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</w:p>
    <w:p>
      <w:pPr>
        <w:jc w:val="center"/>
        <w:rPr>
          <w:rFonts w:ascii="仿宋_GB2312" w:hAnsi="仿宋_GB2312" w:eastAsia="仿宋_GB2312" w:cs="仿宋_GB2312"/>
          <w:color w:val="auto"/>
          <w:sz w:val="36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44"/>
        </w:rPr>
        <w:t>体能测试项目评分表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7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2726" w:type="dxa"/>
            <w:tcBorders>
              <w:tl2br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分值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（分′秒″）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俯卧撑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（两分钟）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90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80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70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60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30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′</w:t>
            </w: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55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″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</w:rPr>
      </w:pPr>
      <w:r>
        <w:rPr>
          <w:rFonts w:ascii="仿宋_GB2312" w:hAnsi="仿宋_GB2312" w:eastAsia="仿宋_GB2312" w:cs="仿宋_GB2312"/>
          <w:color w:val="auto"/>
        </w:rPr>
        <w:t>30</w:t>
      </w:r>
      <w:r>
        <w:rPr>
          <w:rFonts w:hint="eastAsia" w:ascii="仿宋_GB2312" w:hAnsi="仿宋_GB2312" w:eastAsia="仿宋_GB2312" w:cs="仿宋_GB2312"/>
          <w:color w:val="auto"/>
        </w:rPr>
        <w:t>分以下不计得分，上下两档之间的成绩按照下一档的成绩得分。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1977D8"/>
    <w:rsid w:val="00017817"/>
    <w:rsid w:val="00050DA8"/>
    <w:rsid w:val="00093F36"/>
    <w:rsid w:val="000B2A1A"/>
    <w:rsid w:val="000D2561"/>
    <w:rsid w:val="00127E88"/>
    <w:rsid w:val="00141409"/>
    <w:rsid w:val="00153A96"/>
    <w:rsid w:val="001977D8"/>
    <w:rsid w:val="00280107"/>
    <w:rsid w:val="00285A59"/>
    <w:rsid w:val="00437380"/>
    <w:rsid w:val="004C01C2"/>
    <w:rsid w:val="004C6DD0"/>
    <w:rsid w:val="004E1649"/>
    <w:rsid w:val="005517A6"/>
    <w:rsid w:val="00581C7D"/>
    <w:rsid w:val="00584FC2"/>
    <w:rsid w:val="005D4D2A"/>
    <w:rsid w:val="00667FCF"/>
    <w:rsid w:val="006E5A11"/>
    <w:rsid w:val="00730F2D"/>
    <w:rsid w:val="00775017"/>
    <w:rsid w:val="007E610C"/>
    <w:rsid w:val="00895041"/>
    <w:rsid w:val="009F1184"/>
    <w:rsid w:val="00B14F71"/>
    <w:rsid w:val="00B80EFF"/>
    <w:rsid w:val="00CE199C"/>
    <w:rsid w:val="00D364F5"/>
    <w:rsid w:val="00DD75C0"/>
    <w:rsid w:val="00EB1CD2"/>
    <w:rsid w:val="00EE6915"/>
    <w:rsid w:val="00F212A5"/>
    <w:rsid w:val="00F61FEA"/>
    <w:rsid w:val="00F85C6D"/>
    <w:rsid w:val="010F4BC8"/>
    <w:rsid w:val="013741F3"/>
    <w:rsid w:val="0137715F"/>
    <w:rsid w:val="01495754"/>
    <w:rsid w:val="014E7F69"/>
    <w:rsid w:val="018E3C69"/>
    <w:rsid w:val="0191747D"/>
    <w:rsid w:val="01B6622A"/>
    <w:rsid w:val="01BE045C"/>
    <w:rsid w:val="01E16DCA"/>
    <w:rsid w:val="01F27771"/>
    <w:rsid w:val="02E0354A"/>
    <w:rsid w:val="02E055C9"/>
    <w:rsid w:val="02F407C4"/>
    <w:rsid w:val="03525F75"/>
    <w:rsid w:val="035C7D1D"/>
    <w:rsid w:val="03A67FE5"/>
    <w:rsid w:val="03B05C34"/>
    <w:rsid w:val="03F96EC4"/>
    <w:rsid w:val="04483860"/>
    <w:rsid w:val="044B119D"/>
    <w:rsid w:val="048812B4"/>
    <w:rsid w:val="05120084"/>
    <w:rsid w:val="056D0AE1"/>
    <w:rsid w:val="05756F8D"/>
    <w:rsid w:val="057A4342"/>
    <w:rsid w:val="05B9555F"/>
    <w:rsid w:val="060C414D"/>
    <w:rsid w:val="065B61BA"/>
    <w:rsid w:val="068700CF"/>
    <w:rsid w:val="06961FA6"/>
    <w:rsid w:val="06C77C6F"/>
    <w:rsid w:val="07125ACC"/>
    <w:rsid w:val="072C02DA"/>
    <w:rsid w:val="07380A90"/>
    <w:rsid w:val="074016CD"/>
    <w:rsid w:val="075D6B62"/>
    <w:rsid w:val="07CA206A"/>
    <w:rsid w:val="07CA673C"/>
    <w:rsid w:val="07CF3C95"/>
    <w:rsid w:val="07F11433"/>
    <w:rsid w:val="08034392"/>
    <w:rsid w:val="090906AD"/>
    <w:rsid w:val="09120A7B"/>
    <w:rsid w:val="093175E5"/>
    <w:rsid w:val="09651701"/>
    <w:rsid w:val="09D86BB7"/>
    <w:rsid w:val="09F34E47"/>
    <w:rsid w:val="09F74775"/>
    <w:rsid w:val="0A200A3C"/>
    <w:rsid w:val="0A353FF0"/>
    <w:rsid w:val="0A8D58B3"/>
    <w:rsid w:val="0AA32977"/>
    <w:rsid w:val="0AFF68F0"/>
    <w:rsid w:val="0B4C3414"/>
    <w:rsid w:val="0B5D64BD"/>
    <w:rsid w:val="0B6430EF"/>
    <w:rsid w:val="0BA53C10"/>
    <w:rsid w:val="0BD575AC"/>
    <w:rsid w:val="0BE2632B"/>
    <w:rsid w:val="0C140A54"/>
    <w:rsid w:val="0C814CDC"/>
    <w:rsid w:val="0D372773"/>
    <w:rsid w:val="0D896133"/>
    <w:rsid w:val="0D9D331B"/>
    <w:rsid w:val="0DB56EA6"/>
    <w:rsid w:val="0DE7434A"/>
    <w:rsid w:val="0E337AA9"/>
    <w:rsid w:val="0E583CD9"/>
    <w:rsid w:val="0EAE137F"/>
    <w:rsid w:val="0ED1350F"/>
    <w:rsid w:val="0F244AE6"/>
    <w:rsid w:val="0F377ED5"/>
    <w:rsid w:val="0F411528"/>
    <w:rsid w:val="0F4A1F6F"/>
    <w:rsid w:val="103D02CD"/>
    <w:rsid w:val="1043430A"/>
    <w:rsid w:val="108D2B47"/>
    <w:rsid w:val="108D44C5"/>
    <w:rsid w:val="10A72A8F"/>
    <w:rsid w:val="10BC6AE9"/>
    <w:rsid w:val="10C30E83"/>
    <w:rsid w:val="10C62C3C"/>
    <w:rsid w:val="110335A8"/>
    <w:rsid w:val="1157303F"/>
    <w:rsid w:val="11590C59"/>
    <w:rsid w:val="11C4259A"/>
    <w:rsid w:val="11D65118"/>
    <w:rsid w:val="12057715"/>
    <w:rsid w:val="12142F79"/>
    <w:rsid w:val="121D6B52"/>
    <w:rsid w:val="12322C9E"/>
    <w:rsid w:val="123D485B"/>
    <w:rsid w:val="12424918"/>
    <w:rsid w:val="12774B41"/>
    <w:rsid w:val="127A44DF"/>
    <w:rsid w:val="12947411"/>
    <w:rsid w:val="12B526E7"/>
    <w:rsid w:val="12CB58F7"/>
    <w:rsid w:val="12D3428B"/>
    <w:rsid w:val="12E87135"/>
    <w:rsid w:val="12F34FA3"/>
    <w:rsid w:val="130C5A37"/>
    <w:rsid w:val="13373C07"/>
    <w:rsid w:val="13386DFD"/>
    <w:rsid w:val="13387AC1"/>
    <w:rsid w:val="134A3681"/>
    <w:rsid w:val="13732DB7"/>
    <w:rsid w:val="13BB4747"/>
    <w:rsid w:val="13E037C3"/>
    <w:rsid w:val="13E24484"/>
    <w:rsid w:val="142C2A31"/>
    <w:rsid w:val="142F3AA2"/>
    <w:rsid w:val="14414DA7"/>
    <w:rsid w:val="14600A80"/>
    <w:rsid w:val="1467483D"/>
    <w:rsid w:val="14954C48"/>
    <w:rsid w:val="14E80072"/>
    <w:rsid w:val="14F00C06"/>
    <w:rsid w:val="14F25075"/>
    <w:rsid w:val="1504699C"/>
    <w:rsid w:val="158642C5"/>
    <w:rsid w:val="158F2028"/>
    <w:rsid w:val="15952E72"/>
    <w:rsid w:val="15A501C3"/>
    <w:rsid w:val="15DE2481"/>
    <w:rsid w:val="15F028FC"/>
    <w:rsid w:val="15F762A8"/>
    <w:rsid w:val="167303E7"/>
    <w:rsid w:val="16CC4F9A"/>
    <w:rsid w:val="16FE78EC"/>
    <w:rsid w:val="172E5501"/>
    <w:rsid w:val="17356FAE"/>
    <w:rsid w:val="174D4935"/>
    <w:rsid w:val="174D6E89"/>
    <w:rsid w:val="17582292"/>
    <w:rsid w:val="17701F53"/>
    <w:rsid w:val="179C249F"/>
    <w:rsid w:val="17A55F23"/>
    <w:rsid w:val="17B275BD"/>
    <w:rsid w:val="17D7173B"/>
    <w:rsid w:val="183D7ACB"/>
    <w:rsid w:val="184B15B3"/>
    <w:rsid w:val="185C6806"/>
    <w:rsid w:val="18A35C80"/>
    <w:rsid w:val="18AC5C0F"/>
    <w:rsid w:val="18F37E44"/>
    <w:rsid w:val="18FF6CFE"/>
    <w:rsid w:val="197B5E73"/>
    <w:rsid w:val="19AE5474"/>
    <w:rsid w:val="19C31E3A"/>
    <w:rsid w:val="19DD202F"/>
    <w:rsid w:val="1A024830"/>
    <w:rsid w:val="1A4D5342"/>
    <w:rsid w:val="1A604126"/>
    <w:rsid w:val="1A6F4DEC"/>
    <w:rsid w:val="1A8643EC"/>
    <w:rsid w:val="1AA85043"/>
    <w:rsid w:val="1ABC2FAD"/>
    <w:rsid w:val="1ACE1795"/>
    <w:rsid w:val="1B35408E"/>
    <w:rsid w:val="1BA220D0"/>
    <w:rsid w:val="1BAB03C8"/>
    <w:rsid w:val="1BCF3540"/>
    <w:rsid w:val="1BD345AD"/>
    <w:rsid w:val="1BE13B81"/>
    <w:rsid w:val="1C644DE0"/>
    <w:rsid w:val="1C8D18A8"/>
    <w:rsid w:val="1CAA370E"/>
    <w:rsid w:val="1CCF16EA"/>
    <w:rsid w:val="1CD96659"/>
    <w:rsid w:val="1CF9224F"/>
    <w:rsid w:val="1CFC27A1"/>
    <w:rsid w:val="1D5E096F"/>
    <w:rsid w:val="1D9C217F"/>
    <w:rsid w:val="1DFB657F"/>
    <w:rsid w:val="1E0C16D3"/>
    <w:rsid w:val="1E117CAB"/>
    <w:rsid w:val="1E744FC1"/>
    <w:rsid w:val="1EF93556"/>
    <w:rsid w:val="1EFC7F15"/>
    <w:rsid w:val="1F752E3F"/>
    <w:rsid w:val="1FC47920"/>
    <w:rsid w:val="1FD21B60"/>
    <w:rsid w:val="1FD522B7"/>
    <w:rsid w:val="204A5703"/>
    <w:rsid w:val="2053038C"/>
    <w:rsid w:val="208E0D16"/>
    <w:rsid w:val="209A0325"/>
    <w:rsid w:val="20C353C7"/>
    <w:rsid w:val="20E2263A"/>
    <w:rsid w:val="211668F5"/>
    <w:rsid w:val="21344917"/>
    <w:rsid w:val="215F539B"/>
    <w:rsid w:val="21651E4B"/>
    <w:rsid w:val="21696209"/>
    <w:rsid w:val="21795ECA"/>
    <w:rsid w:val="218455D7"/>
    <w:rsid w:val="21D456DC"/>
    <w:rsid w:val="22341281"/>
    <w:rsid w:val="223572D2"/>
    <w:rsid w:val="225D2462"/>
    <w:rsid w:val="22A935BF"/>
    <w:rsid w:val="22B06532"/>
    <w:rsid w:val="23664BE0"/>
    <w:rsid w:val="23796D22"/>
    <w:rsid w:val="23AF497D"/>
    <w:rsid w:val="23D92C3B"/>
    <w:rsid w:val="240757B7"/>
    <w:rsid w:val="24114CA3"/>
    <w:rsid w:val="24475FF3"/>
    <w:rsid w:val="24626753"/>
    <w:rsid w:val="249809F5"/>
    <w:rsid w:val="24E7241C"/>
    <w:rsid w:val="24F95FA4"/>
    <w:rsid w:val="251B3E55"/>
    <w:rsid w:val="251D0CD6"/>
    <w:rsid w:val="251E7719"/>
    <w:rsid w:val="25266BFF"/>
    <w:rsid w:val="253F7BBF"/>
    <w:rsid w:val="256C2093"/>
    <w:rsid w:val="257B102E"/>
    <w:rsid w:val="259F64AE"/>
    <w:rsid w:val="25AB0193"/>
    <w:rsid w:val="25C27DB9"/>
    <w:rsid w:val="26214339"/>
    <w:rsid w:val="266B26AA"/>
    <w:rsid w:val="26823D01"/>
    <w:rsid w:val="26B56D7A"/>
    <w:rsid w:val="26CA6260"/>
    <w:rsid w:val="274C780C"/>
    <w:rsid w:val="275C20D8"/>
    <w:rsid w:val="27601AF6"/>
    <w:rsid w:val="27A51BAB"/>
    <w:rsid w:val="27F65295"/>
    <w:rsid w:val="283F759E"/>
    <w:rsid w:val="289F33AB"/>
    <w:rsid w:val="28B07B0E"/>
    <w:rsid w:val="28CE703E"/>
    <w:rsid w:val="28E26FE7"/>
    <w:rsid w:val="29DC14D5"/>
    <w:rsid w:val="29E00105"/>
    <w:rsid w:val="2A230D79"/>
    <w:rsid w:val="2A402303"/>
    <w:rsid w:val="2A5A1820"/>
    <w:rsid w:val="2A8A3AEC"/>
    <w:rsid w:val="2A8D03C5"/>
    <w:rsid w:val="2AE630BB"/>
    <w:rsid w:val="2B457AB2"/>
    <w:rsid w:val="2C57314C"/>
    <w:rsid w:val="2C9E4DC6"/>
    <w:rsid w:val="2CD21FDC"/>
    <w:rsid w:val="2D0E42AC"/>
    <w:rsid w:val="2DD502B4"/>
    <w:rsid w:val="2DE739B6"/>
    <w:rsid w:val="2E0238AE"/>
    <w:rsid w:val="2E0D34B9"/>
    <w:rsid w:val="2E1F7170"/>
    <w:rsid w:val="2E4821F9"/>
    <w:rsid w:val="2E657950"/>
    <w:rsid w:val="2EA300E6"/>
    <w:rsid w:val="2ECA459D"/>
    <w:rsid w:val="2EFF7B5A"/>
    <w:rsid w:val="2F420AB3"/>
    <w:rsid w:val="2F43030F"/>
    <w:rsid w:val="2FAA24AC"/>
    <w:rsid w:val="300562B3"/>
    <w:rsid w:val="300F218B"/>
    <w:rsid w:val="301E2FB5"/>
    <w:rsid w:val="30512A36"/>
    <w:rsid w:val="306D5985"/>
    <w:rsid w:val="30C61C5B"/>
    <w:rsid w:val="3142785E"/>
    <w:rsid w:val="315E2AD7"/>
    <w:rsid w:val="31AA67A9"/>
    <w:rsid w:val="320512B7"/>
    <w:rsid w:val="322645F6"/>
    <w:rsid w:val="32472928"/>
    <w:rsid w:val="3261318B"/>
    <w:rsid w:val="32C83045"/>
    <w:rsid w:val="32EE0B19"/>
    <w:rsid w:val="33241222"/>
    <w:rsid w:val="332D3252"/>
    <w:rsid w:val="333E18CE"/>
    <w:rsid w:val="33401BAF"/>
    <w:rsid w:val="33A042DA"/>
    <w:rsid w:val="34133407"/>
    <w:rsid w:val="34277250"/>
    <w:rsid w:val="344A7752"/>
    <w:rsid w:val="346A2118"/>
    <w:rsid w:val="346D66C9"/>
    <w:rsid w:val="34CA2C1E"/>
    <w:rsid w:val="34DC30EA"/>
    <w:rsid w:val="34E05C90"/>
    <w:rsid w:val="35285ADB"/>
    <w:rsid w:val="353548FA"/>
    <w:rsid w:val="353E2E7E"/>
    <w:rsid w:val="355A7546"/>
    <w:rsid w:val="35A30322"/>
    <w:rsid w:val="35A3304F"/>
    <w:rsid w:val="35BF0670"/>
    <w:rsid w:val="35DD6F05"/>
    <w:rsid w:val="360117DA"/>
    <w:rsid w:val="361C15DF"/>
    <w:rsid w:val="36B0053B"/>
    <w:rsid w:val="36D06991"/>
    <w:rsid w:val="3710491E"/>
    <w:rsid w:val="37314DA0"/>
    <w:rsid w:val="37407A5B"/>
    <w:rsid w:val="374E08B3"/>
    <w:rsid w:val="375928E9"/>
    <w:rsid w:val="377F402D"/>
    <w:rsid w:val="37905D86"/>
    <w:rsid w:val="380F3745"/>
    <w:rsid w:val="38260FE5"/>
    <w:rsid w:val="387A367F"/>
    <w:rsid w:val="38B70A3F"/>
    <w:rsid w:val="38DF17C7"/>
    <w:rsid w:val="390206E5"/>
    <w:rsid w:val="390343AC"/>
    <w:rsid w:val="3968253B"/>
    <w:rsid w:val="39886473"/>
    <w:rsid w:val="39996AA9"/>
    <w:rsid w:val="39B3085A"/>
    <w:rsid w:val="39C55495"/>
    <w:rsid w:val="39E26D75"/>
    <w:rsid w:val="39EE0ABC"/>
    <w:rsid w:val="39EF2732"/>
    <w:rsid w:val="3A0D7F3C"/>
    <w:rsid w:val="3A340441"/>
    <w:rsid w:val="3A3B7E22"/>
    <w:rsid w:val="3A421AFA"/>
    <w:rsid w:val="3AD502CC"/>
    <w:rsid w:val="3AD94DF5"/>
    <w:rsid w:val="3AE214AE"/>
    <w:rsid w:val="3B6860FD"/>
    <w:rsid w:val="3B6D3001"/>
    <w:rsid w:val="3B706D45"/>
    <w:rsid w:val="3B953ACB"/>
    <w:rsid w:val="3B956810"/>
    <w:rsid w:val="3BEF780F"/>
    <w:rsid w:val="3C0B35B6"/>
    <w:rsid w:val="3C4726AB"/>
    <w:rsid w:val="3C830A53"/>
    <w:rsid w:val="3D0B761C"/>
    <w:rsid w:val="3D1472D8"/>
    <w:rsid w:val="3D4662A7"/>
    <w:rsid w:val="3D481E0C"/>
    <w:rsid w:val="3D6D16B0"/>
    <w:rsid w:val="3D762F55"/>
    <w:rsid w:val="3DC841A0"/>
    <w:rsid w:val="3DE077CF"/>
    <w:rsid w:val="3E280259"/>
    <w:rsid w:val="3E37377B"/>
    <w:rsid w:val="3E5932FB"/>
    <w:rsid w:val="3E813A49"/>
    <w:rsid w:val="3EAD6FCB"/>
    <w:rsid w:val="3EBA260A"/>
    <w:rsid w:val="3ECA2F76"/>
    <w:rsid w:val="3EE431D3"/>
    <w:rsid w:val="3F0647FE"/>
    <w:rsid w:val="3F400A85"/>
    <w:rsid w:val="3F871536"/>
    <w:rsid w:val="400F05F8"/>
    <w:rsid w:val="402C7AFC"/>
    <w:rsid w:val="407164F9"/>
    <w:rsid w:val="40834D06"/>
    <w:rsid w:val="40AA2C07"/>
    <w:rsid w:val="40BB1922"/>
    <w:rsid w:val="40EF66DB"/>
    <w:rsid w:val="41183459"/>
    <w:rsid w:val="411D7B45"/>
    <w:rsid w:val="41242F85"/>
    <w:rsid w:val="41273ACC"/>
    <w:rsid w:val="412E2451"/>
    <w:rsid w:val="41326058"/>
    <w:rsid w:val="4172449D"/>
    <w:rsid w:val="417F4986"/>
    <w:rsid w:val="41D3314A"/>
    <w:rsid w:val="41D945C6"/>
    <w:rsid w:val="41DB694D"/>
    <w:rsid w:val="423D4FD8"/>
    <w:rsid w:val="42590E73"/>
    <w:rsid w:val="428B56CC"/>
    <w:rsid w:val="42E502C0"/>
    <w:rsid w:val="430A67A6"/>
    <w:rsid w:val="431D477A"/>
    <w:rsid w:val="432B2C0A"/>
    <w:rsid w:val="43312EC9"/>
    <w:rsid w:val="434355DB"/>
    <w:rsid w:val="43B8311E"/>
    <w:rsid w:val="43BC5E10"/>
    <w:rsid w:val="43CF559B"/>
    <w:rsid w:val="43E911F0"/>
    <w:rsid w:val="441C1E89"/>
    <w:rsid w:val="442D4D3A"/>
    <w:rsid w:val="4490683A"/>
    <w:rsid w:val="449A4CE4"/>
    <w:rsid w:val="44AB288F"/>
    <w:rsid w:val="44FF38B3"/>
    <w:rsid w:val="45982DA1"/>
    <w:rsid w:val="45A52514"/>
    <w:rsid w:val="45FC3E89"/>
    <w:rsid w:val="46055FE0"/>
    <w:rsid w:val="46140F7E"/>
    <w:rsid w:val="46161737"/>
    <w:rsid w:val="462B0C98"/>
    <w:rsid w:val="463F5DF9"/>
    <w:rsid w:val="466B24BE"/>
    <w:rsid w:val="466E49CA"/>
    <w:rsid w:val="467B39A3"/>
    <w:rsid w:val="46AF72F2"/>
    <w:rsid w:val="46D2498C"/>
    <w:rsid w:val="471317AF"/>
    <w:rsid w:val="47383525"/>
    <w:rsid w:val="47456F35"/>
    <w:rsid w:val="47657264"/>
    <w:rsid w:val="477E08F8"/>
    <w:rsid w:val="478F4A78"/>
    <w:rsid w:val="47A30F36"/>
    <w:rsid w:val="47AA17C8"/>
    <w:rsid w:val="47C53DF6"/>
    <w:rsid w:val="48041C96"/>
    <w:rsid w:val="4833634F"/>
    <w:rsid w:val="4847104A"/>
    <w:rsid w:val="48F368F8"/>
    <w:rsid w:val="48FB1FA6"/>
    <w:rsid w:val="49A96C56"/>
    <w:rsid w:val="49A96EBD"/>
    <w:rsid w:val="49ED033B"/>
    <w:rsid w:val="4A024A66"/>
    <w:rsid w:val="4A052097"/>
    <w:rsid w:val="4A1C6814"/>
    <w:rsid w:val="4A726610"/>
    <w:rsid w:val="4A8621CE"/>
    <w:rsid w:val="4AA924B2"/>
    <w:rsid w:val="4AF3134B"/>
    <w:rsid w:val="4B077EA4"/>
    <w:rsid w:val="4BA21E64"/>
    <w:rsid w:val="4BB528BE"/>
    <w:rsid w:val="4BCF191D"/>
    <w:rsid w:val="4BE675AA"/>
    <w:rsid w:val="4CF86170"/>
    <w:rsid w:val="4D505CE9"/>
    <w:rsid w:val="4D593E94"/>
    <w:rsid w:val="4D9659A1"/>
    <w:rsid w:val="4DBC66EF"/>
    <w:rsid w:val="4DC3410F"/>
    <w:rsid w:val="4DF7459C"/>
    <w:rsid w:val="4E175DBD"/>
    <w:rsid w:val="4E5309EE"/>
    <w:rsid w:val="4E576461"/>
    <w:rsid w:val="4E9113E5"/>
    <w:rsid w:val="4EBD73A9"/>
    <w:rsid w:val="4EDE3335"/>
    <w:rsid w:val="4F152133"/>
    <w:rsid w:val="4F42154A"/>
    <w:rsid w:val="4F712A3C"/>
    <w:rsid w:val="4F7247C9"/>
    <w:rsid w:val="4FC82A77"/>
    <w:rsid w:val="50A975AD"/>
    <w:rsid w:val="50DB255E"/>
    <w:rsid w:val="50FF693E"/>
    <w:rsid w:val="51611285"/>
    <w:rsid w:val="516B2629"/>
    <w:rsid w:val="5176245F"/>
    <w:rsid w:val="517B0BE9"/>
    <w:rsid w:val="51AE377B"/>
    <w:rsid w:val="51B0531E"/>
    <w:rsid w:val="51BC666F"/>
    <w:rsid w:val="51DE521D"/>
    <w:rsid w:val="51FA3685"/>
    <w:rsid w:val="522F797A"/>
    <w:rsid w:val="52560055"/>
    <w:rsid w:val="52A02A5E"/>
    <w:rsid w:val="52A9767D"/>
    <w:rsid w:val="52E15955"/>
    <w:rsid w:val="52F502BF"/>
    <w:rsid w:val="537D6BB5"/>
    <w:rsid w:val="53827C1A"/>
    <w:rsid w:val="539613DD"/>
    <w:rsid w:val="53CA367D"/>
    <w:rsid w:val="53F422BB"/>
    <w:rsid w:val="54206DF5"/>
    <w:rsid w:val="5433128C"/>
    <w:rsid w:val="54454EBD"/>
    <w:rsid w:val="54554554"/>
    <w:rsid w:val="54620444"/>
    <w:rsid w:val="54E86B53"/>
    <w:rsid w:val="54EF3953"/>
    <w:rsid w:val="5530211C"/>
    <w:rsid w:val="554F324D"/>
    <w:rsid w:val="556F510F"/>
    <w:rsid w:val="55ED4F90"/>
    <w:rsid w:val="55FF36B5"/>
    <w:rsid w:val="55FF75A6"/>
    <w:rsid w:val="564A58CC"/>
    <w:rsid w:val="56653155"/>
    <w:rsid w:val="566E2C95"/>
    <w:rsid w:val="569B0F70"/>
    <w:rsid w:val="56AD3F1D"/>
    <w:rsid w:val="56D71005"/>
    <w:rsid w:val="57077B75"/>
    <w:rsid w:val="5714639E"/>
    <w:rsid w:val="5743019C"/>
    <w:rsid w:val="57436029"/>
    <w:rsid w:val="574D2DF5"/>
    <w:rsid w:val="57670378"/>
    <w:rsid w:val="578344A8"/>
    <w:rsid w:val="578562AC"/>
    <w:rsid w:val="57DF209F"/>
    <w:rsid w:val="58037F04"/>
    <w:rsid w:val="581A0C67"/>
    <w:rsid w:val="58404397"/>
    <w:rsid w:val="584B061A"/>
    <w:rsid w:val="589054C6"/>
    <w:rsid w:val="589F084B"/>
    <w:rsid w:val="58D82476"/>
    <w:rsid w:val="58F85329"/>
    <w:rsid w:val="59172EFB"/>
    <w:rsid w:val="59206291"/>
    <w:rsid w:val="594C3F9E"/>
    <w:rsid w:val="595D305A"/>
    <w:rsid w:val="59691E56"/>
    <w:rsid w:val="59A75F3E"/>
    <w:rsid w:val="59B6753C"/>
    <w:rsid w:val="5A3D3B3A"/>
    <w:rsid w:val="5A6C634C"/>
    <w:rsid w:val="5A6E712D"/>
    <w:rsid w:val="5AAC0BC9"/>
    <w:rsid w:val="5ABC1E7B"/>
    <w:rsid w:val="5AD43DE4"/>
    <w:rsid w:val="5B5E53ED"/>
    <w:rsid w:val="5BAC2376"/>
    <w:rsid w:val="5BB04BC9"/>
    <w:rsid w:val="5BC8323F"/>
    <w:rsid w:val="5C2A66D8"/>
    <w:rsid w:val="5C2D2322"/>
    <w:rsid w:val="5C3A4566"/>
    <w:rsid w:val="5C762E37"/>
    <w:rsid w:val="5CCF3251"/>
    <w:rsid w:val="5CDC36CF"/>
    <w:rsid w:val="5CFB0422"/>
    <w:rsid w:val="5D3B0092"/>
    <w:rsid w:val="5D432CD2"/>
    <w:rsid w:val="5D620ACD"/>
    <w:rsid w:val="5D8F4ECF"/>
    <w:rsid w:val="5DB2529F"/>
    <w:rsid w:val="5DF87BFD"/>
    <w:rsid w:val="5E101D7C"/>
    <w:rsid w:val="5E4637F4"/>
    <w:rsid w:val="5EC35B4A"/>
    <w:rsid w:val="5EE77C35"/>
    <w:rsid w:val="5EF03B44"/>
    <w:rsid w:val="5F1914C0"/>
    <w:rsid w:val="5FEB6BD9"/>
    <w:rsid w:val="5FF91157"/>
    <w:rsid w:val="600705E6"/>
    <w:rsid w:val="60563EF7"/>
    <w:rsid w:val="605E3FE4"/>
    <w:rsid w:val="60B51028"/>
    <w:rsid w:val="60E33D8E"/>
    <w:rsid w:val="613900B2"/>
    <w:rsid w:val="6142763A"/>
    <w:rsid w:val="61450062"/>
    <w:rsid w:val="617547C0"/>
    <w:rsid w:val="61866EBB"/>
    <w:rsid w:val="619B130C"/>
    <w:rsid w:val="61C63D3D"/>
    <w:rsid w:val="61CD6285"/>
    <w:rsid w:val="622F1C92"/>
    <w:rsid w:val="6285611B"/>
    <w:rsid w:val="62B9334A"/>
    <w:rsid w:val="62BD6EB8"/>
    <w:rsid w:val="63327F9E"/>
    <w:rsid w:val="636C6547"/>
    <w:rsid w:val="6374602B"/>
    <w:rsid w:val="63D87D0F"/>
    <w:rsid w:val="63EC6C54"/>
    <w:rsid w:val="646343E0"/>
    <w:rsid w:val="64832936"/>
    <w:rsid w:val="64B81317"/>
    <w:rsid w:val="64FE09FD"/>
    <w:rsid w:val="64FF499C"/>
    <w:rsid w:val="6573677A"/>
    <w:rsid w:val="65800F45"/>
    <w:rsid w:val="65B123AD"/>
    <w:rsid w:val="66165631"/>
    <w:rsid w:val="6618522E"/>
    <w:rsid w:val="661E23B7"/>
    <w:rsid w:val="66274151"/>
    <w:rsid w:val="672F0092"/>
    <w:rsid w:val="67751C8F"/>
    <w:rsid w:val="67D17A97"/>
    <w:rsid w:val="680D24A3"/>
    <w:rsid w:val="685623F0"/>
    <w:rsid w:val="685D1E90"/>
    <w:rsid w:val="6877030E"/>
    <w:rsid w:val="68E05575"/>
    <w:rsid w:val="69071B17"/>
    <w:rsid w:val="69654ED8"/>
    <w:rsid w:val="699423A4"/>
    <w:rsid w:val="69987D29"/>
    <w:rsid w:val="699A2D37"/>
    <w:rsid w:val="6A072175"/>
    <w:rsid w:val="6A5B5688"/>
    <w:rsid w:val="6A715B7F"/>
    <w:rsid w:val="6A8B0269"/>
    <w:rsid w:val="6A9024BA"/>
    <w:rsid w:val="6AA56C23"/>
    <w:rsid w:val="6AB369FD"/>
    <w:rsid w:val="6AE5405B"/>
    <w:rsid w:val="6B5050E5"/>
    <w:rsid w:val="6B874FC7"/>
    <w:rsid w:val="6BD23383"/>
    <w:rsid w:val="6BE3742A"/>
    <w:rsid w:val="6C0D0774"/>
    <w:rsid w:val="6C1E339E"/>
    <w:rsid w:val="6C8E07B3"/>
    <w:rsid w:val="6C951236"/>
    <w:rsid w:val="6D0551D3"/>
    <w:rsid w:val="6D0D638C"/>
    <w:rsid w:val="6D286AB5"/>
    <w:rsid w:val="6D527063"/>
    <w:rsid w:val="6D785011"/>
    <w:rsid w:val="6E8941A7"/>
    <w:rsid w:val="6EB11905"/>
    <w:rsid w:val="6F04303C"/>
    <w:rsid w:val="6F3117A4"/>
    <w:rsid w:val="6FA375DF"/>
    <w:rsid w:val="6FD233FA"/>
    <w:rsid w:val="6FE230BC"/>
    <w:rsid w:val="709F189B"/>
    <w:rsid w:val="712C27CA"/>
    <w:rsid w:val="714F4A53"/>
    <w:rsid w:val="715246CE"/>
    <w:rsid w:val="71E37E53"/>
    <w:rsid w:val="71FA73F3"/>
    <w:rsid w:val="72131959"/>
    <w:rsid w:val="72236148"/>
    <w:rsid w:val="722E4253"/>
    <w:rsid w:val="72750D4F"/>
    <w:rsid w:val="72AE4446"/>
    <w:rsid w:val="72C16255"/>
    <w:rsid w:val="72C37122"/>
    <w:rsid w:val="72C67B6B"/>
    <w:rsid w:val="72E254A9"/>
    <w:rsid w:val="730C5968"/>
    <w:rsid w:val="734E1D69"/>
    <w:rsid w:val="73584174"/>
    <w:rsid w:val="73F749F7"/>
    <w:rsid w:val="74277878"/>
    <w:rsid w:val="74445211"/>
    <w:rsid w:val="74907EF5"/>
    <w:rsid w:val="74B94E68"/>
    <w:rsid w:val="74E572FA"/>
    <w:rsid w:val="74FB5896"/>
    <w:rsid w:val="750B522A"/>
    <w:rsid w:val="750C1A37"/>
    <w:rsid w:val="75285625"/>
    <w:rsid w:val="758B72B0"/>
    <w:rsid w:val="759E57EE"/>
    <w:rsid w:val="75BA666D"/>
    <w:rsid w:val="76293576"/>
    <w:rsid w:val="76843DB8"/>
    <w:rsid w:val="76BF4342"/>
    <w:rsid w:val="77226BF3"/>
    <w:rsid w:val="77680CE9"/>
    <w:rsid w:val="776F59D7"/>
    <w:rsid w:val="77852EEC"/>
    <w:rsid w:val="77E679E9"/>
    <w:rsid w:val="78021B1A"/>
    <w:rsid w:val="785328F5"/>
    <w:rsid w:val="79057165"/>
    <w:rsid w:val="790B55A9"/>
    <w:rsid w:val="79A46E9E"/>
    <w:rsid w:val="79A50896"/>
    <w:rsid w:val="79B672FE"/>
    <w:rsid w:val="7A1E7252"/>
    <w:rsid w:val="7A314834"/>
    <w:rsid w:val="7A567971"/>
    <w:rsid w:val="7B14643C"/>
    <w:rsid w:val="7B242021"/>
    <w:rsid w:val="7B377BA2"/>
    <w:rsid w:val="7B746CE0"/>
    <w:rsid w:val="7BAB550A"/>
    <w:rsid w:val="7BBB5C9F"/>
    <w:rsid w:val="7BEE250E"/>
    <w:rsid w:val="7C152C32"/>
    <w:rsid w:val="7C1B31CB"/>
    <w:rsid w:val="7C2317E8"/>
    <w:rsid w:val="7C2F66D4"/>
    <w:rsid w:val="7C59625F"/>
    <w:rsid w:val="7C5A426E"/>
    <w:rsid w:val="7C7C7D25"/>
    <w:rsid w:val="7CA91CD6"/>
    <w:rsid w:val="7CF64A6F"/>
    <w:rsid w:val="7CF7322E"/>
    <w:rsid w:val="7D214F47"/>
    <w:rsid w:val="7D291719"/>
    <w:rsid w:val="7D8459D8"/>
    <w:rsid w:val="7D8E6434"/>
    <w:rsid w:val="7E3567A5"/>
    <w:rsid w:val="7E9022BE"/>
    <w:rsid w:val="7EE24FC7"/>
    <w:rsid w:val="7EE50612"/>
    <w:rsid w:val="7EF34A7B"/>
    <w:rsid w:val="7F074F18"/>
    <w:rsid w:val="7F2469CA"/>
    <w:rsid w:val="7F273AE9"/>
    <w:rsid w:val="7F6D448C"/>
    <w:rsid w:val="7F9419CE"/>
    <w:rsid w:val="7FA50F01"/>
    <w:rsid w:val="7FCC46D7"/>
    <w:rsid w:val="7FE21F8A"/>
    <w:rsid w:val="7FEA1091"/>
    <w:rsid w:val="7FF26A28"/>
    <w:rsid w:val="7FF40006"/>
    <w:rsid w:val="7FF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FollowedHyperlink"/>
    <w:basedOn w:val="6"/>
    <w:qFormat/>
    <w:uiPriority w:val="99"/>
    <w:rPr>
      <w:rFonts w:cs="Times New Roman"/>
      <w:color w:val="576B95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16</Pages>
  <Words>5954</Words>
  <Characters>6524</Characters>
  <Lines>0</Lines>
  <Paragraphs>0</Paragraphs>
  <TotalTime>29</TotalTime>
  <ScaleCrop>false</ScaleCrop>
  <LinksUpToDate>false</LinksUpToDate>
  <CharactersWithSpaces>6666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2023-02-11T08:10:00Z</dcterms:created>
  <dc:creator>Administrator</dc:creator>
  <cp:lastModifiedBy>Lily~</cp:lastModifiedBy>
  <cp:lastPrinted>2023-02-17T07:58:00Z</cp:lastPrinted>
  <dcterms:modified xsi:type="dcterms:W3CDTF">2023-02-20T07:44:25Z</dcterms:modified>
  <dc:title>绍兴市消防救援支队政府专职消防员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410A3ADEDED54D0399862E591AA0081C</vt:lpwstr>
  </property>
</Properties>
</file>