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75" w:rsidRPr="009F05F4" w:rsidRDefault="00032775" w:rsidP="003D3ACD">
      <w:pPr>
        <w:spacing w:afterLines="25" w:line="500" w:lineRule="exact"/>
        <w:jc w:val="center"/>
        <w:rPr>
          <w:rFonts w:ascii="黑体" w:eastAsia="黑体" w:hAnsi="黑体" w:cs="Arial"/>
          <w:bCs/>
          <w:color w:val="000000"/>
          <w:spacing w:val="-5"/>
          <w:sz w:val="44"/>
          <w:szCs w:val="44"/>
        </w:rPr>
      </w:pPr>
      <w:r w:rsidRPr="009F05F4">
        <w:rPr>
          <w:rFonts w:ascii="黑体" w:eastAsia="黑体" w:hAnsi="黑体" w:cs="Arial" w:hint="eastAsia"/>
          <w:bCs/>
          <w:color w:val="000000"/>
          <w:spacing w:val="-5"/>
          <w:sz w:val="44"/>
          <w:szCs w:val="44"/>
        </w:rPr>
        <w:t>“活力绍兴</w:t>
      </w:r>
      <w:r>
        <w:rPr>
          <w:rFonts w:ascii="黑体" w:eastAsia="黑体" w:hAnsi="黑体" w:cs="Arial" w:hint="eastAsia"/>
          <w:bCs/>
          <w:color w:val="000000"/>
          <w:spacing w:val="-5"/>
          <w:sz w:val="44"/>
          <w:szCs w:val="44"/>
        </w:rPr>
        <w:t>·</w:t>
      </w:r>
      <w:r w:rsidRPr="009F05F4">
        <w:rPr>
          <w:rFonts w:ascii="黑体" w:eastAsia="黑体" w:hAnsi="黑体" w:cs="Arial" w:hint="eastAsia"/>
          <w:bCs/>
          <w:color w:val="000000"/>
          <w:spacing w:val="-5"/>
          <w:sz w:val="44"/>
          <w:szCs w:val="44"/>
        </w:rPr>
        <w:t>智引全球”招才引智高校行暨</w:t>
      </w:r>
    </w:p>
    <w:p w:rsidR="00032775" w:rsidRPr="009F05F4" w:rsidRDefault="00032775" w:rsidP="003D3ACD">
      <w:pPr>
        <w:spacing w:afterLines="25" w:line="500" w:lineRule="exact"/>
        <w:jc w:val="center"/>
        <w:rPr>
          <w:rFonts w:ascii="黑体" w:eastAsia="黑体" w:hAnsi="黑体" w:cs="Arial"/>
          <w:bCs/>
          <w:color w:val="000000"/>
          <w:spacing w:val="-5"/>
          <w:sz w:val="44"/>
          <w:szCs w:val="44"/>
        </w:rPr>
      </w:pPr>
      <w:r w:rsidRPr="009F05F4">
        <w:rPr>
          <w:rFonts w:ascii="黑体" w:eastAsia="黑体" w:hAnsi="黑体" w:cs="Arial" w:hint="eastAsia"/>
          <w:bCs/>
          <w:color w:val="000000"/>
          <w:spacing w:val="-5"/>
          <w:sz w:val="44"/>
          <w:szCs w:val="44"/>
        </w:rPr>
        <w:t>中国柯桥</w:t>
      </w:r>
      <w:r>
        <w:rPr>
          <w:rFonts w:ascii="黑体" w:eastAsia="黑体" w:hAnsi="黑体" w:cs="Arial" w:hint="eastAsia"/>
          <w:bCs/>
          <w:color w:val="000000"/>
          <w:spacing w:val="-5"/>
          <w:sz w:val="44"/>
          <w:szCs w:val="44"/>
        </w:rPr>
        <w:t>·</w:t>
      </w:r>
      <w:r w:rsidRPr="009F05F4">
        <w:rPr>
          <w:rFonts w:ascii="黑体" w:eastAsia="黑体" w:hAnsi="黑体" w:cs="Arial" w:hint="eastAsia"/>
          <w:bCs/>
          <w:color w:val="000000"/>
          <w:spacing w:val="-5"/>
          <w:sz w:val="44"/>
          <w:szCs w:val="44"/>
        </w:rPr>
        <w:t>西安人才智力招引大会</w:t>
      </w:r>
      <w:r w:rsidRPr="009F05F4">
        <w:rPr>
          <w:rFonts w:ascii="黑体" w:eastAsia="黑体" w:hAnsi="黑体" w:cs="Arial"/>
          <w:bCs/>
          <w:color w:val="000000"/>
          <w:spacing w:val="-5"/>
          <w:sz w:val="44"/>
          <w:szCs w:val="44"/>
        </w:rPr>
        <w:t xml:space="preserve"> </w:t>
      </w:r>
      <w:r w:rsidRPr="009F05F4">
        <w:rPr>
          <w:rFonts w:ascii="黑体" w:eastAsia="黑体" w:hAnsi="黑体" w:cs="Arial" w:hint="eastAsia"/>
          <w:bCs/>
          <w:color w:val="000000"/>
          <w:spacing w:val="-5"/>
          <w:sz w:val="44"/>
          <w:szCs w:val="44"/>
        </w:rPr>
        <w:t>需求登记表</w:t>
      </w:r>
    </w:p>
    <w:p w:rsidR="00032775" w:rsidRPr="00CE08E1" w:rsidRDefault="00032775" w:rsidP="003D3ACD">
      <w:pPr>
        <w:spacing w:afterLines="25" w:line="160" w:lineRule="exact"/>
        <w:jc w:val="center"/>
        <w:rPr>
          <w:rFonts w:ascii="方正小标宋简体" w:eastAsia="方正小标宋简体" w:hAnsi="黑体" w:cs="Arial"/>
          <w:b/>
          <w:bCs/>
          <w:color w:val="000000"/>
          <w:spacing w:val="-9"/>
          <w:sz w:val="3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766"/>
        <w:gridCol w:w="510"/>
        <w:gridCol w:w="239"/>
        <w:gridCol w:w="748"/>
        <w:gridCol w:w="289"/>
        <w:gridCol w:w="1394"/>
        <w:gridCol w:w="732"/>
        <w:gridCol w:w="1418"/>
        <w:gridCol w:w="470"/>
        <w:gridCol w:w="522"/>
        <w:gridCol w:w="1701"/>
      </w:tblGrid>
      <w:tr w:rsidR="00032775" w:rsidRPr="00CE08E1" w:rsidTr="00C134C8">
        <w:trPr>
          <w:trHeight w:val="55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C134C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所</w:t>
            </w:r>
            <w:r>
              <w:rPr>
                <w:rFonts w:hint="eastAsia"/>
                <w:color w:val="000000"/>
                <w:sz w:val="24"/>
              </w:rPr>
              <w:t>在</w:t>
            </w:r>
            <w:r w:rsidRPr="00CE08E1">
              <w:rPr>
                <w:rFonts w:hint="eastAsia"/>
                <w:color w:val="000000"/>
                <w:sz w:val="24"/>
              </w:rPr>
              <w:t>镇街</w:t>
            </w:r>
            <w:r>
              <w:rPr>
                <w:rFonts w:hint="eastAsia"/>
                <w:color w:val="000000"/>
                <w:sz w:val="24"/>
              </w:rPr>
              <w:t>或主管部门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032775" w:rsidRPr="00CE08E1" w:rsidTr="00B83583">
        <w:trPr>
          <w:trHeight w:val="4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247F70" w:rsidRDefault="00032775" w:rsidP="00247F70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  <w:r w:rsidRPr="00247F70">
              <w:rPr>
                <w:rFonts w:hint="eastAsia"/>
                <w:color w:val="000000"/>
                <w:sz w:val="24"/>
              </w:rPr>
              <w:t>网址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032775" w:rsidRPr="00CE08E1" w:rsidTr="00C134C8">
        <w:trPr>
          <w:cantSplit/>
          <w:trHeight w:val="484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775" w:rsidRDefault="00032775" w:rsidP="00247F7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★参会</w:t>
            </w:r>
            <w:r w:rsidRPr="00CE08E1">
              <w:rPr>
                <w:rFonts w:hint="eastAsia"/>
                <w:color w:val="000000"/>
                <w:sz w:val="24"/>
              </w:rPr>
              <w:t>人员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750B8D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职</w:t>
            </w:r>
            <w:r w:rsidRPr="00CE08E1">
              <w:rPr>
                <w:color w:val="000000"/>
                <w:sz w:val="24"/>
              </w:rPr>
              <w:t xml:space="preserve">   </w:t>
            </w:r>
            <w:r w:rsidRPr="00CE08E1"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Default="00032775" w:rsidP="00243B4A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</w:tr>
      <w:tr w:rsidR="00032775" w:rsidRPr="00CE08E1" w:rsidTr="00C134C8">
        <w:trPr>
          <w:cantSplit/>
          <w:trHeight w:val="484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750B8D">
            <w:pPr>
              <w:jc w:val="center"/>
              <w:rPr>
                <w:color w:val="000000"/>
                <w:spacing w:val="-10"/>
                <w:sz w:val="24"/>
              </w:rPr>
            </w:pPr>
            <w:r w:rsidRPr="00CE08E1">
              <w:rPr>
                <w:rFonts w:hint="eastAsia"/>
                <w:color w:val="000000"/>
                <w:spacing w:val="-10"/>
                <w:sz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74431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QQ(</w:t>
            </w:r>
            <w:r>
              <w:rPr>
                <w:rFonts w:hint="eastAsia"/>
                <w:color w:val="000000"/>
                <w:sz w:val="24"/>
              </w:rPr>
              <w:t>微信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</w:tr>
      <w:tr w:rsidR="00032775" w:rsidRPr="00CE08E1" w:rsidTr="00C134C8">
        <w:trPr>
          <w:cantSplit/>
          <w:trHeight w:val="484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7F7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FD21D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F24D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手机</w:t>
            </w:r>
            <w:r>
              <w:rPr>
                <w:rFonts w:hint="eastAsia"/>
                <w:color w:val="000000"/>
                <w:sz w:val="24"/>
              </w:rPr>
              <w:t>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</w:tr>
      <w:tr w:rsidR="00032775" w:rsidRPr="00CE08E1" w:rsidTr="00C134C8">
        <w:trPr>
          <w:cantSplit/>
          <w:trHeight w:val="43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FD21D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F24D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88146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QQ(</w:t>
            </w:r>
            <w:r>
              <w:rPr>
                <w:rFonts w:hint="eastAsia"/>
                <w:color w:val="000000"/>
                <w:sz w:val="24"/>
              </w:rPr>
              <w:t>微信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</w:p>
        </w:tc>
      </w:tr>
      <w:tr w:rsidR="00032775" w:rsidRPr="00CE08E1" w:rsidTr="00DB68C8">
        <w:trPr>
          <w:cantSplit/>
          <w:trHeight w:val="39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775" w:rsidRPr="00CA06FC" w:rsidRDefault="00032775" w:rsidP="0098435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出行方式选择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591DC1" w:rsidRDefault="00032775" w:rsidP="00591DC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去程</w:t>
            </w:r>
            <w:r>
              <w:rPr>
                <w:color w:val="000000"/>
                <w:sz w:val="24"/>
              </w:rPr>
              <w:t>4.13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飞机</w:t>
            </w:r>
            <w:r>
              <w:rPr>
                <w:color w:val="000000"/>
                <w:sz w:val="24"/>
              </w:rPr>
              <w:t>CA1905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Pr="00CA06FC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</w:t>
            </w:r>
            <w:r w:rsidRPr="00CA06FC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30</w:t>
            </w:r>
            <w:r w:rsidRPr="00CA06FC">
              <w:rPr>
                <w:color w:val="000000"/>
                <w:sz w:val="24"/>
              </w:rPr>
              <w:t>—1</w:t>
            </w:r>
            <w:r>
              <w:rPr>
                <w:color w:val="000000"/>
                <w:sz w:val="24"/>
              </w:rPr>
              <w:t>7</w:t>
            </w:r>
            <w:r w:rsidRPr="00CA06FC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55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 xml:space="preserve">   </w:t>
            </w:r>
            <w:r w:rsidRPr="00CA06FC">
              <w:rPr>
                <w:rFonts w:ascii="宋体" w:hint="eastAsia"/>
                <w:color w:val="000000"/>
                <w:sz w:val="24"/>
              </w:rPr>
              <w:t>□</w:t>
            </w:r>
            <w:r w:rsidRPr="00591DC1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591DC1">
              <w:rPr>
                <w:rFonts w:ascii="宋体" w:hAnsi="宋体" w:hint="eastAsia"/>
                <w:color w:val="000000"/>
                <w:sz w:val="24"/>
              </w:rPr>
              <w:t>高铁</w:t>
            </w:r>
            <w:r w:rsidRPr="00591DC1">
              <w:rPr>
                <w:rFonts w:ascii="宋体" w:hAnsi="宋体"/>
                <w:color w:val="000000"/>
                <w:sz w:val="24"/>
              </w:rPr>
              <w:t>G1894</w:t>
            </w:r>
            <w:r w:rsidRPr="00591DC1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591DC1">
              <w:rPr>
                <w:rFonts w:ascii="宋体" w:hAnsi="宋体"/>
                <w:color w:val="000000"/>
                <w:sz w:val="24"/>
              </w:rPr>
              <w:t>10:59—18:34</w:t>
            </w:r>
            <w:r w:rsidRPr="00591DC1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032775" w:rsidRPr="00CE08E1" w:rsidTr="00B94882">
        <w:trPr>
          <w:cantSplit/>
          <w:trHeight w:val="39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32775" w:rsidRDefault="00032775" w:rsidP="009843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A06FC" w:rsidRDefault="00032775" w:rsidP="00591DC1"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返程</w:t>
            </w:r>
            <w:r>
              <w:rPr>
                <w:color w:val="000000"/>
                <w:sz w:val="24"/>
              </w:rPr>
              <w:t>4.15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飞机</w:t>
            </w:r>
            <w:r>
              <w:rPr>
                <w:color w:val="000000"/>
                <w:sz w:val="24"/>
              </w:rPr>
              <w:t>CA1904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Pr="00CA06FC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1</w:t>
            </w:r>
            <w:r w:rsidRPr="00CA06FC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35</w:t>
            </w:r>
            <w:r w:rsidRPr="00CA06FC">
              <w:rPr>
                <w:color w:val="000000"/>
                <w:sz w:val="24"/>
              </w:rPr>
              <w:t>—1</w:t>
            </w:r>
            <w:r>
              <w:rPr>
                <w:color w:val="000000"/>
                <w:sz w:val="24"/>
              </w:rPr>
              <w:t>3</w:t>
            </w:r>
            <w:r w:rsidRPr="00CA06FC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50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 xml:space="preserve">   </w:t>
            </w:r>
            <w:r w:rsidRPr="00CA06FC">
              <w:rPr>
                <w:rFonts w:ascii="宋体" w:hint="eastAsia"/>
                <w:color w:val="000000"/>
                <w:sz w:val="24"/>
              </w:rPr>
              <w:t>□</w:t>
            </w:r>
            <w:r w:rsidRPr="00591DC1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591DC1">
              <w:rPr>
                <w:rFonts w:ascii="宋体" w:hAnsi="宋体" w:hint="eastAsia"/>
                <w:color w:val="000000"/>
                <w:sz w:val="24"/>
              </w:rPr>
              <w:t>高铁</w:t>
            </w:r>
            <w:r w:rsidRPr="00591DC1">
              <w:rPr>
                <w:rFonts w:ascii="宋体" w:hAnsi="宋体"/>
                <w:color w:val="000000"/>
                <w:sz w:val="24"/>
              </w:rPr>
              <w:t>G</w:t>
            </w:r>
            <w:r>
              <w:rPr>
                <w:rFonts w:ascii="宋体" w:hAnsi="宋体"/>
                <w:color w:val="000000"/>
                <w:sz w:val="24"/>
              </w:rPr>
              <w:t>362-G7673</w:t>
            </w:r>
            <w:r w:rsidRPr="00591DC1"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8</w:t>
            </w:r>
            <w:r w:rsidRPr="00591DC1">
              <w:rPr>
                <w:rFonts w:ascii="宋体" w:hAnsi="宋体"/>
                <w:color w:val="000000"/>
                <w:sz w:val="24"/>
              </w:rPr>
              <w:t>: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 w:rsidRPr="00591DC1">
              <w:rPr>
                <w:rFonts w:ascii="宋体" w:hAnsi="宋体"/>
                <w:color w:val="000000"/>
                <w:sz w:val="24"/>
              </w:rPr>
              <w:t>9—1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 w:rsidRPr="00591DC1">
              <w:rPr>
                <w:rFonts w:ascii="宋体" w:hAnsi="宋体"/>
                <w:color w:val="000000"/>
                <w:sz w:val="24"/>
              </w:rPr>
              <w:t>:</w:t>
            </w:r>
            <w:r>
              <w:rPr>
                <w:rFonts w:ascii="宋体" w:hAnsi="宋体"/>
                <w:color w:val="000000"/>
                <w:sz w:val="24"/>
              </w:rPr>
              <w:t>27</w:t>
            </w:r>
            <w:r w:rsidRPr="00591DC1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032775" w:rsidRPr="00CE08E1" w:rsidTr="00243B4A">
        <w:trPr>
          <w:trHeight w:val="486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spacing w:line="440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单</w:t>
            </w:r>
            <w:r w:rsidRPr="00CE08E1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位</w:t>
            </w:r>
            <w:r w:rsidRPr="00CE08E1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简</w:t>
            </w:r>
            <w:r w:rsidRPr="00CE08E1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介</w:t>
            </w:r>
          </w:p>
        </w:tc>
      </w:tr>
      <w:tr w:rsidR="00032775" w:rsidRPr="00CE08E1" w:rsidTr="00B83583">
        <w:trPr>
          <w:trHeight w:val="2375"/>
        </w:trPr>
        <w:tc>
          <w:tcPr>
            <w:tcW w:w="82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75" w:rsidRPr="00CE08E1" w:rsidRDefault="00032775" w:rsidP="00591DC1">
            <w:pPr>
              <w:spacing w:line="320" w:lineRule="exac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E08E1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CE08E1">
              <w:rPr>
                <w:rFonts w:ascii="宋体" w:hAnsi="宋体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5</w:t>
            </w:r>
            <w:r w:rsidRPr="00CE08E1">
              <w:rPr>
                <w:rFonts w:ascii="宋体"/>
                <w:b/>
                <w:color w:val="000000"/>
                <w:sz w:val="18"/>
                <w:szCs w:val="18"/>
              </w:rPr>
              <w:t>0</w:t>
            </w:r>
            <w:r w:rsidRPr="00CE08E1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字左右，详情可另附页）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75" w:rsidRPr="00CE08E1" w:rsidRDefault="00032775" w:rsidP="00243B4A">
            <w:pPr>
              <w:spacing w:line="320" w:lineRule="exac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企业微信公众号</w:t>
            </w:r>
          </w:p>
        </w:tc>
      </w:tr>
      <w:tr w:rsidR="00032775" w:rsidRPr="00CE08E1" w:rsidTr="00243B4A">
        <w:trPr>
          <w:trHeight w:val="478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32775" w:rsidRPr="00CE08E1" w:rsidRDefault="00032775" w:rsidP="00243B4A">
            <w:pPr>
              <w:spacing w:line="4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人</w:t>
            </w:r>
            <w:r w:rsidRPr="00CE08E1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才</w:t>
            </w:r>
            <w:r w:rsidRPr="00CE08E1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需</w:t>
            </w:r>
            <w:r w:rsidRPr="00CE08E1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求</w:t>
            </w:r>
            <w:r w:rsidRPr="00CE08E1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信</w:t>
            </w:r>
            <w:r w:rsidRPr="00CE08E1">
              <w:rPr>
                <w:rFonts w:ascii="黑体" w:eastAsia="黑体" w:hAnsi="黑体"/>
                <w:b/>
                <w:bCs/>
                <w:color w:val="000000"/>
                <w:sz w:val="28"/>
              </w:rPr>
              <w:t xml:space="preserve"> </w:t>
            </w:r>
            <w:r w:rsidRPr="00CE08E1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息</w:t>
            </w:r>
            <w:r w:rsidRPr="00CE08E1">
              <w:rPr>
                <w:rFonts w:hint="eastAsia"/>
                <w:color w:val="000000"/>
                <w:sz w:val="24"/>
              </w:rPr>
              <w:t>（可附页）</w:t>
            </w:r>
          </w:p>
        </w:tc>
      </w:tr>
      <w:tr w:rsidR="00032775" w:rsidRPr="00CE08E1" w:rsidTr="00CA06FC">
        <w:trPr>
          <w:trHeight w:val="519"/>
        </w:trPr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工作岗位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专业要求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其他要求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Default="00032775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薪酬待遇</w:t>
            </w:r>
          </w:p>
          <w:p w:rsidR="00032775" w:rsidRPr="0003405B" w:rsidRDefault="00032775" w:rsidP="00591D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405B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03405B">
              <w:rPr>
                <w:rFonts w:hint="eastAsia"/>
                <w:b/>
                <w:sz w:val="18"/>
                <w:szCs w:val="18"/>
              </w:rPr>
              <w:t>必须明确</w:t>
            </w:r>
            <w:r w:rsidRPr="0003405B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</w:tr>
      <w:tr w:rsidR="00032775" w:rsidRPr="00CE08E1" w:rsidTr="00CA06FC">
        <w:trPr>
          <w:trHeight w:val="483"/>
        </w:trPr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</w:tr>
      <w:tr w:rsidR="00032775" w:rsidRPr="00CE08E1" w:rsidTr="00CA06FC">
        <w:trPr>
          <w:trHeight w:val="483"/>
        </w:trPr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</w:tr>
      <w:tr w:rsidR="00032775" w:rsidRPr="00CE08E1" w:rsidTr="00CA06FC">
        <w:trPr>
          <w:trHeight w:val="483"/>
        </w:trPr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</w:tr>
      <w:tr w:rsidR="00032775" w:rsidRPr="00CE08E1" w:rsidTr="00CA06FC">
        <w:trPr>
          <w:trHeight w:val="483"/>
        </w:trPr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</w:tr>
      <w:tr w:rsidR="00032775" w:rsidRPr="00CE08E1" w:rsidTr="00CA06FC">
        <w:trPr>
          <w:trHeight w:val="483"/>
        </w:trPr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74431D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775" w:rsidRPr="00CE08E1" w:rsidRDefault="00032775" w:rsidP="00243B4A">
            <w:pPr>
              <w:jc w:val="center"/>
              <w:rPr>
                <w:color w:val="000000"/>
              </w:rPr>
            </w:pPr>
          </w:p>
        </w:tc>
      </w:tr>
    </w:tbl>
    <w:p w:rsidR="00032775" w:rsidRDefault="00032775" w:rsidP="00591DC1">
      <w:pPr>
        <w:spacing w:line="360" w:lineRule="exact"/>
        <w:rPr>
          <w:rFonts w:ascii="仿宋_GB2312" w:eastAsia="仿宋_GB2312" w:hAnsi="仿宋_GB2312" w:cs="Arial"/>
          <w:sz w:val="22"/>
          <w:szCs w:val="21"/>
        </w:rPr>
      </w:pPr>
      <w:r>
        <w:rPr>
          <w:rFonts w:ascii="仿宋_GB2312" w:eastAsia="仿宋_GB2312" w:hAnsi="仿宋_GB2312" w:cs="Arial"/>
          <w:sz w:val="22"/>
          <w:szCs w:val="21"/>
        </w:rPr>
        <w:t>1.</w:t>
      </w:r>
      <w:r w:rsidRPr="00614D98">
        <w:rPr>
          <w:rFonts w:ascii="仿宋_GB2312" w:eastAsia="仿宋_GB2312" w:hAnsi="仿宋_GB2312" w:cs="Arial"/>
          <w:sz w:val="22"/>
          <w:szCs w:val="21"/>
        </w:rPr>
        <w:t xml:space="preserve"> </w:t>
      </w:r>
      <w:r w:rsidRPr="00614D98">
        <w:rPr>
          <w:rFonts w:ascii="仿宋_GB2312" w:eastAsia="仿宋_GB2312" w:hAnsi="仿宋_GB2312" w:cs="Arial" w:hint="eastAsia"/>
          <w:sz w:val="22"/>
          <w:szCs w:val="21"/>
        </w:rPr>
        <w:t>参会企业原则上须派副总以上领导参加。</w:t>
      </w:r>
    </w:p>
    <w:p w:rsidR="00032775" w:rsidRPr="003A7525" w:rsidRDefault="00032775" w:rsidP="00591DC1">
      <w:pPr>
        <w:spacing w:line="360" w:lineRule="exact"/>
        <w:rPr>
          <w:rFonts w:ascii="仿宋_GB2312" w:eastAsia="仿宋_GB2312" w:hAnsi="仿宋_GB2312" w:cs="Arial"/>
          <w:sz w:val="22"/>
          <w:szCs w:val="21"/>
        </w:rPr>
      </w:pPr>
      <w:r>
        <w:rPr>
          <w:rFonts w:ascii="仿宋_GB2312" w:eastAsia="仿宋_GB2312" w:hAnsi="仿宋_GB2312" w:cs="Arial"/>
          <w:sz w:val="22"/>
          <w:szCs w:val="21"/>
        </w:rPr>
        <w:t>2.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请</w:t>
      </w:r>
      <w:r>
        <w:rPr>
          <w:rFonts w:ascii="仿宋_GB2312" w:eastAsia="仿宋_GB2312" w:hAnsi="仿宋_GB2312" w:cs="Arial" w:hint="eastAsia"/>
          <w:sz w:val="22"/>
          <w:szCs w:val="21"/>
        </w:rPr>
        <w:t>属地镇街（开发区）及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区机关</w:t>
      </w:r>
      <w:r>
        <w:rPr>
          <w:rFonts w:ascii="仿宋_GB2312" w:eastAsia="仿宋_GB2312" w:hAnsi="仿宋_GB2312" w:cs="Arial" w:hint="eastAsia"/>
          <w:sz w:val="22"/>
          <w:szCs w:val="21"/>
        </w:rPr>
        <w:t>主管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部门于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18"/>
        </w:smartTagPr>
        <w:r w:rsidRPr="003A7525">
          <w:rPr>
            <w:rFonts w:ascii="仿宋_GB2312" w:eastAsia="仿宋_GB2312" w:hAnsi="仿宋_GB2312" w:cs="Arial"/>
            <w:sz w:val="22"/>
            <w:szCs w:val="21"/>
          </w:rPr>
          <w:t>4</w:t>
        </w:r>
        <w:r w:rsidRPr="003A7525">
          <w:rPr>
            <w:rFonts w:ascii="仿宋_GB2312" w:eastAsia="仿宋_GB2312" w:hAnsi="仿宋_GB2312" w:cs="Arial" w:hint="eastAsia"/>
            <w:sz w:val="22"/>
            <w:szCs w:val="21"/>
          </w:rPr>
          <w:t>月</w:t>
        </w:r>
        <w:r w:rsidRPr="003A7525">
          <w:rPr>
            <w:rFonts w:ascii="仿宋_GB2312" w:eastAsia="仿宋_GB2312" w:hAnsi="仿宋_GB2312" w:cs="Arial"/>
            <w:sz w:val="22"/>
            <w:szCs w:val="21"/>
          </w:rPr>
          <w:t>3</w:t>
        </w:r>
        <w:r w:rsidRPr="003A7525">
          <w:rPr>
            <w:rFonts w:ascii="仿宋_GB2312" w:eastAsia="仿宋_GB2312" w:hAnsi="仿宋_GB2312" w:cs="Arial" w:hint="eastAsia"/>
            <w:sz w:val="22"/>
            <w:szCs w:val="21"/>
          </w:rPr>
          <w:t>日</w:t>
        </w:r>
      </w:smartTag>
      <w:r w:rsidRPr="003A7525">
        <w:rPr>
          <w:rFonts w:ascii="仿宋_GB2312" w:eastAsia="仿宋_GB2312" w:hAnsi="仿宋_GB2312" w:cs="Arial" w:hint="eastAsia"/>
          <w:sz w:val="22"/>
          <w:szCs w:val="21"/>
        </w:rPr>
        <w:t>（周二</w:t>
      </w:r>
      <w:r w:rsidRPr="003A7525">
        <w:rPr>
          <w:rFonts w:ascii="仿宋_GB2312" w:eastAsia="仿宋_GB2312" w:hAnsi="仿宋_GB2312" w:cs="Arial"/>
          <w:sz w:val="22"/>
          <w:szCs w:val="21"/>
        </w:rPr>
        <w:t>)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下班前，将</w:t>
      </w:r>
      <w:r>
        <w:rPr>
          <w:rFonts w:ascii="仿宋_GB2312" w:eastAsia="仿宋_GB2312" w:hAnsi="仿宋_GB2312" w:cs="Arial" w:hint="eastAsia"/>
          <w:sz w:val="22"/>
          <w:szCs w:val="21"/>
        </w:rPr>
        <w:t>需求登记表以电子版形式报送至区人社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局。</w:t>
      </w:r>
      <w:r>
        <w:rPr>
          <w:rFonts w:ascii="仿宋_GB2312" w:eastAsia="仿宋_GB2312" w:hAnsi="仿宋_GB2312" w:cs="Arial"/>
          <w:sz w:val="22"/>
          <w:szCs w:val="21"/>
        </w:rPr>
        <w:t xml:space="preserve">  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联系</w:t>
      </w:r>
      <w:r>
        <w:rPr>
          <w:rFonts w:ascii="仿宋_GB2312" w:eastAsia="仿宋_GB2312" w:hAnsi="仿宋_GB2312" w:cs="Arial" w:hint="eastAsia"/>
          <w:sz w:val="22"/>
          <w:szCs w:val="21"/>
        </w:rPr>
        <w:t>电话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：</w:t>
      </w:r>
      <w:r>
        <w:rPr>
          <w:rFonts w:ascii="仿宋_GB2312" w:eastAsia="仿宋_GB2312" w:hAnsi="仿宋_GB2312" w:cs="Arial"/>
          <w:sz w:val="22"/>
          <w:szCs w:val="21"/>
        </w:rPr>
        <w:t xml:space="preserve">85708180   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电子邮箱：</w:t>
      </w:r>
      <w:r w:rsidRPr="00614D98">
        <w:rPr>
          <w:rFonts w:ascii="仿宋_GB2312" w:eastAsia="仿宋_GB2312" w:hAnsi="仿宋_GB2312" w:cs="Arial"/>
          <w:sz w:val="22"/>
          <w:szCs w:val="21"/>
        </w:rPr>
        <w:t>ctcrc2017@163.com</w:t>
      </w:r>
    </w:p>
    <w:p w:rsidR="00032775" w:rsidRPr="00972C5C" w:rsidRDefault="00032775" w:rsidP="00591DC1">
      <w:pPr>
        <w:spacing w:line="360" w:lineRule="exact"/>
        <w:rPr>
          <w:rFonts w:ascii="仿宋_GB2312" w:eastAsia="仿宋_GB2312" w:hAnsi="仿宋_GB2312" w:cs="Arial"/>
          <w:sz w:val="22"/>
          <w:szCs w:val="21"/>
        </w:rPr>
      </w:pPr>
      <w:r>
        <w:rPr>
          <w:rFonts w:ascii="仿宋_GB2312" w:eastAsia="仿宋_GB2312" w:hAnsi="仿宋_GB2312" w:cs="Arial"/>
          <w:sz w:val="22"/>
          <w:szCs w:val="21"/>
        </w:rPr>
        <w:t>3.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表</w:t>
      </w:r>
      <w:r>
        <w:rPr>
          <w:rFonts w:ascii="仿宋_GB2312" w:eastAsia="仿宋_GB2312" w:hAnsi="仿宋_GB2312" w:cs="Arial" w:hint="eastAsia"/>
          <w:sz w:val="22"/>
          <w:szCs w:val="21"/>
        </w:rPr>
        <w:t>格</w:t>
      </w:r>
      <w:r w:rsidRPr="003A7525">
        <w:rPr>
          <w:rFonts w:ascii="仿宋_GB2312" w:eastAsia="仿宋_GB2312" w:hAnsi="仿宋_GB2312" w:cs="Arial" w:hint="eastAsia"/>
          <w:sz w:val="22"/>
          <w:szCs w:val="21"/>
        </w:rPr>
        <w:t>下载：中国轻纺人才网</w:t>
      </w:r>
      <w:hyperlink r:id="rId7" w:history="1">
        <w:r w:rsidRPr="003A7525">
          <w:rPr>
            <w:rFonts w:ascii="仿宋_GB2312" w:eastAsia="仿宋_GB2312" w:hAnsi="仿宋_GB2312" w:cs="Arial"/>
            <w:sz w:val="22"/>
            <w:szCs w:val="21"/>
          </w:rPr>
          <w:t>www.ctcrc.com.cn</w:t>
        </w:r>
      </w:hyperlink>
      <w:r>
        <w:t xml:space="preserve">       </w:t>
      </w:r>
      <w:r w:rsidRPr="00C134C8">
        <w:rPr>
          <w:rFonts w:ascii="仿宋_GB2312" w:eastAsia="仿宋_GB2312" w:hAnsi="仿宋_GB2312" w:cs="Arial"/>
          <w:sz w:val="22"/>
          <w:szCs w:val="21"/>
        </w:rPr>
        <w:t>4.</w:t>
      </w:r>
      <w:r w:rsidRPr="00C134C8">
        <w:rPr>
          <w:rFonts w:ascii="仿宋_GB2312" w:eastAsia="仿宋_GB2312" w:hAnsi="仿宋_GB2312" w:cs="Arial" w:hint="eastAsia"/>
          <w:sz w:val="22"/>
          <w:szCs w:val="21"/>
        </w:rPr>
        <w:t>柯桥才市微信</w:t>
      </w:r>
      <w:r>
        <w:rPr>
          <w:rFonts w:ascii="仿宋_GB2312" w:eastAsia="仿宋_GB2312" w:hAnsi="仿宋_GB2312" w:cs="Arial" w:hint="eastAsia"/>
          <w:sz w:val="22"/>
          <w:szCs w:val="21"/>
        </w:rPr>
        <w:t>号</w:t>
      </w:r>
      <w:r w:rsidRPr="00C134C8">
        <w:rPr>
          <w:rFonts w:ascii="仿宋_GB2312" w:eastAsia="仿宋_GB2312" w:hAnsi="仿宋_GB2312" w:cs="Arial" w:hint="eastAsia"/>
          <w:sz w:val="22"/>
          <w:szCs w:val="21"/>
        </w:rPr>
        <w:t>：</w:t>
      </w:r>
      <w:r w:rsidRPr="00614D98">
        <w:rPr>
          <w:rFonts w:ascii="仿宋_GB2312" w:eastAsia="仿宋_GB2312" w:hAnsi="仿宋_GB2312" w:cs="Arial"/>
          <w:sz w:val="22"/>
          <w:szCs w:val="21"/>
        </w:rPr>
        <w:t>ctcrc201</w:t>
      </w:r>
      <w:r>
        <w:rPr>
          <w:rFonts w:ascii="仿宋_GB2312" w:eastAsia="仿宋_GB2312" w:hAnsi="仿宋_GB2312" w:cs="Arial"/>
          <w:sz w:val="22"/>
          <w:szCs w:val="21"/>
        </w:rPr>
        <w:t>4</w:t>
      </w:r>
    </w:p>
    <w:sectPr w:rsidR="00032775" w:rsidRPr="00972C5C" w:rsidSect="00F006A5">
      <w:footerReference w:type="even" r:id="rId8"/>
      <w:footerReference w:type="default" r:id="rId9"/>
      <w:pgSz w:w="11906" w:h="16838" w:code="9"/>
      <w:pgMar w:top="1588" w:right="1588" w:bottom="1588" w:left="1588" w:header="2155" w:footer="1247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75" w:rsidRDefault="00032775">
      <w:r>
        <w:separator/>
      </w:r>
    </w:p>
  </w:endnote>
  <w:endnote w:type="continuationSeparator" w:id="0">
    <w:p w:rsidR="00032775" w:rsidRDefault="0003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迷你繁启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75" w:rsidRPr="00137262" w:rsidRDefault="00032775" w:rsidP="0010231E">
    <w:pPr>
      <w:pStyle w:val="Footer"/>
      <w:framePr w:wrap="around" w:vAnchor="text" w:hAnchor="margin" w:xAlign="outside" w:y="1"/>
      <w:rPr>
        <w:rStyle w:val="PageNumber"/>
        <w:rFonts w:ascii="宋体"/>
        <w:sz w:val="24"/>
        <w:szCs w:val="24"/>
      </w:rPr>
    </w:pPr>
    <w:r w:rsidRPr="00137262">
      <w:rPr>
        <w:rStyle w:val="PageNumber"/>
        <w:rFonts w:ascii="宋体" w:hAnsi="宋体"/>
        <w:sz w:val="24"/>
        <w:szCs w:val="24"/>
      </w:rPr>
      <w:fldChar w:fldCharType="begin"/>
    </w:r>
    <w:r w:rsidRPr="00137262">
      <w:rPr>
        <w:rStyle w:val="PageNumber"/>
        <w:rFonts w:ascii="宋体" w:hAnsi="宋体"/>
        <w:sz w:val="24"/>
        <w:szCs w:val="24"/>
      </w:rPr>
      <w:instrText xml:space="preserve">PAGE  </w:instrText>
    </w:r>
    <w:r w:rsidRPr="00137262">
      <w:rPr>
        <w:rStyle w:val="PageNumber"/>
        <w:rFonts w:ascii="宋体" w:hAnsi="宋体"/>
        <w:sz w:val="24"/>
        <w:szCs w:val="24"/>
      </w:rPr>
      <w:fldChar w:fldCharType="separate"/>
    </w:r>
    <w:r>
      <w:rPr>
        <w:rStyle w:val="PageNumber"/>
        <w:rFonts w:ascii="宋体" w:hAnsi="宋体"/>
        <w:noProof/>
        <w:sz w:val="24"/>
        <w:szCs w:val="24"/>
      </w:rPr>
      <w:t>- 2 -</w:t>
    </w:r>
    <w:r w:rsidRPr="00137262">
      <w:rPr>
        <w:rStyle w:val="PageNumber"/>
        <w:rFonts w:ascii="宋体" w:hAnsi="宋体"/>
        <w:sz w:val="24"/>
        <w:szCs w:val="24"/>
      </w:rPr>
      <w:fldChar w:fldCharType="end"/>
    </w:r>
  </w:p>
  <w:p w:rsidR="00032775" w:rsidRDefault="00032775" w:rsidP="0010231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75" w:rsidRPr="00137262" w:rsidRDefault="00032775" w:rsidP="0010231E">
    <w:pPr>
      <w:pStyle w:val="Footer"/>
      <w:framePr w:wrap="around" w:vAnchor="text" w:hAnchor="margin" w:xAlign="outside" w:y="1"/>
      <w:rPr>
        <w:rStyle w:val="PageNumber"/>
        <w:rFonts w:ascii="宋体"/>
        <w:sz w:val="24"/>
        <w:szCs w:val="24"/>
      </w:rPr>
    </w:pPr>
    <w:r w:rsidRPr="00137262">
      <w:rPr>
        <w:rStyle w:val="PageNumber"/>
        <w:rFonts w:ascii="宋体" w:hAnsi="宋体"/>
        <w:sz w:val="24"/>
        <w:szCs w:val="24"/>
      </w:rPr>
      <w:fldChar w:fldCharType="begin"/>
    </w:r>
    <w:r w:rsidRPr="00137262">
      <w:rPr>
        <w:rStyle w:val="PageNumber"/>
        <w:rFonts w:ascii="宋体" w:hAnsi="宋体"/>
        <w:sz w:val="24"/>
        <w:szCs w:val="24"/>
      </w:rPr>
      <w:instrText xml:space="preserve">PAGE  </w:instrText>
    </w:r>
    <w:r w:rsidRPr="00137262">
      <w:rPr>
        <w:rStyle w:val="PageNumber"/>
        <w:rFonts w:ascii="宋体" w:hAnsi="宋体"/>
        <w:sz w:val="24"/>
        <w:szCs w:val="24"/>
      </w:rPr>
      <w:fldChar w:fldCharType="separate"/>
    </w:r>
    <w:r>
      <w:rPr>
        <w:rStyle w:val="PageNumber"/>
        <w:rFonts w:ascii="宋体" w:hAnsi="宋体"/>
        <w:noProof/>
        <w:sz w:val="24"/>
        <w:szCs w:val="24"/>
      </w:rPr>
      <w:t>- 1 -</w:t>
    </w:r>
    <w:r w:rsidRPr="00137262">
      <w:rPr>
        <w:rStyle w:val="PageNumber"/>
        <w:rFonts w:ascii="宋体" w:hAnsi="宋体"/>
        <w:sz w:val="24"/>
        <w:szCs w:val="24"/>
      </w:rPr>
      <w:fldChar w:fldCharType="end"/>
    </w:r>
  </w:p>
  <w:p w:rsidR="00032775" w:rsidRDefault="00032775" w:rsidP="0010231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75" w:rsidRDefault="00032775">
      <w:r>
        <w:separator/>
      </w:r>
    </w:p>
  </w:footnote>
  <w:footnote w:type="continuationSeparator" w:id="0">
    <w:p w:rsidR="00032775" w:rsidRDefault="00032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343"/>
    <w:multiLevelType w:val="hybridMultilevel"/>
    <w:tmpl w:val="84F2A9EC"/>
    <w:lvl w:ilvl="0" w:tplc="E5C09C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3173E97"/>
    <w:multiLevelType w:val="hybridMultilevel"/>
    <w:tmpl w:val="50FAFE00"/>
    <w:lvl w:ilvl="0" w:tplc="19CE50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0ED5C57"/>
    <w:multiLevelType w:val="multilevel"/>
    <w:tmpl w:val="28FA527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0E37733"/>
    <w:multiLevelType w:val="hybridMultilevel"/>
    <w:tmpl w:val="28FA5278"/>
    <w:lvl w:ilvl="0" w:tplc="F11E9A4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49"/>
    <w:rsid w:val="00004992"/>
    <w:rsid w:val="000060A3"/>
    <w:rsid w:val="00014C36"/>
    <w:rsid w:val="00021EC2"/>
    <w:rsid w:val="00023EE5"/>
    <w:rsid w:val="00031962"/>
    <w:rsid w:val="00031B50"/>
    <w:rsid w:val="00032775"/>
    <w:rsid w:val="0003405B"/>
    <w:rsid w:val="0004505A"/>
    <w:rsid w:val="0005074F"/>
    <w:rsid w:val="00050851"/>
    <w:rsid w:val="000529BB"/>
    <w:rsid w:val="000601D3"/>
    <w:rsid w:val="00066A8F"/>
    <w:rsid w:val="00075003"/>
    <w:rsid w:val="00082CA0"/>
    <w:rsid w:val="00096DF6"/>
    <w:rsid w:val="000A3C71"/>
    <w:rsid w:val="000A5962"/>
    <w:rsid w:val="000A5F75"/>
    <w:rsid w:val="000B3B50"/>
    <w:rsid w:val="000C6643"/>
    <w:rsid w:val="000D25A5"/>
    <w:rsid w:val="000E0A29"/>
    <w:rsid w:val="000E2464"/>
    <w:rsid w:val="000E3DBE"/>
    <w:rsid w:val="000E6C49"/>
    <w:rsid w:val="00101591"/>
    <w:rsid w:val="0010231E"/>
    <w:rsid w:val="00135684"/>
    <w:rsid w:val="00137262"/>
    <w:rsid w:val="001601D5"/>
    <w:rsid w:val="001653E5"/>
    <w:rsid w:val="0016616B"/>
    <w:rsid w:val="001666A6"/>
    <w:rsid w:val="001742D8"/>
    <w:rsid w:val="00176BE3"/>
    <w:rsid w:val="00180BA4"/>
    <w:rsid w:val="0019371A"/>
    <w:rsid w:val="001A08F8"/>
    <w:rsid w:val="001B15E6"/>
    <w:rsid w:val="001B4A4A"/>
    <w:rsid w:val="001B7265"/>
    <w:rsid w:val="001B7B6F"/>
    <w:rsid w:val="001D28B9"/>
    <w:rsid w:val="001D7F93"/>
    <w:rsid w:val="001F0B0A"/>
    <w:rsid w:val="001F2613"/>
    <w:rsid w:val="001F4158"/>
    <w:rsid w:val="00201ED0"/>
    <w:rsid w:val="002110D7"/>
    <w:rsid w:val="00213063"/>
    <w:rsid w:val="00214870"/>
    <w:rsid w:val="002219D7"/>
    <w:rsid w:val="00224C93"/>
    <w:rsid w:val="00242B50"/>
    <w:rsid w:val="00243B4A"/>
    <w:rsid w:val="00245655"/>
    <w:rsid w:val="00247F70"/>
    <w:rsid w:val="002672DD"/>
    <w:rsid w:val="0028204C"/>
    <w:rsid w:val="00293E7F"/>
    <w:rsid w:val="00296F9D"/>
    <w:rsid w:val="002A0A3A"/>
    <w:rsid w:val="002A7D48"/>
    <w:rsid w:val="002C1211"/>
    <w:rsid w:val="002C4507"/>
    <w:rsid w:val="002D00B9"/>
    <w:rsid w:val="002D496B"/>
    <w:rsid w:val="002F06BB"/>
    <w:rsid w:val="002F1535"/>
    <w:rsid w:val="003018D5"/>
    <w:rsid w:val="0030282B"/>
    <w:rsid w:val="00304057"/>
    <w:rsid w:val="00320A4B"/>
    <w:rsid w:val="0032209E"/>
    <w:rsid w:val="003229C4"/>
    <w:rsid w:val="00367F0C"/>
    <w:rsid w:val="003802B8"/>
    <w:rsid w:val="00380A83"/>
    <w:rsid w:val="00385FB2"/>
    <w:rsid w:val="003945F4"/>
    <w:rsid w:val="003A5D7B"/>
    <w:rsid w:val="003A7525"/>
    <w:rsid w:val="003B62FD"/>
    <w:rsid w:val="003D069B"/>
    <w:rsid w:val="003D3ACD"/>
    <w:rsid w:val="003D62E4"/>
    <w:rsid w:val="003E02A6"/>
    <w:rsid w:val="003E6881"/>
    <w:rsid w:val="003F084E"/>
    <w:rsid w:val="00400838"/>
    <w:rsid w:val="00403E2A"/>
    <w:rsid w:val="00404338"/>
    <w:rsid w:val="004065C0"/>
    <w:rsid w:val="004176F0"/>
    <w:rsid w:val="00423F37"/>
    <w:rsid w:val="00434DD5"/>
    <w:rsid w:val="00436C1B"/>
    <w:rsid w:val="00462983"/>
    <w:rsid w:val="004666BD"/>
    <w:rsid w:val="00475710"/>
    <w:rsid w:val="00486D9B"/>
    <w:rsid w:val="004927F6"/>
    <w:rsid w:val="0049490F"/>
    <w:rsid w:val="004A19C6"/>
    <w:rsid w:val="004B38EB"/>
    <w:rsid w:val="004B711C"/>
    <w:rsid w:val="004C4087"/>
    <w:rsid w:val="004D06CB"/>
    <w:rsid w:val="004D3808"/>
    <w:rsid w:val="004E66B4"/>
    <w:rsid w:val="004F2FAF"/>
    <w:rsid w:val="005016B7"/>
    <w:rsid w:val="005023D3"/>
    <w:rsid w:val="00503A64"/>
    <w:rsid w:val="00510665"/>
    <w:rsid w:val="00512D58"/>
    <w:rsid w:val="00516B59"/>
    <w:rsid w:val="005203E4"/>
    <w:rsid w:val="00545D2E"/>
    <w:rsid w:val="00547E67"/>
    <w:rsid w:val="0055332E"/>
    <w:rsid w:val="00553DA3"/>
    <w:rsid w:val="00561F10"/>
    <w:rsid w:val="00575412"/>
    <w:rsid w:val="005834CC"/>
    <w:rsid w:val="00591DC1"/>
    <w:rsid w:val="005A1115"/>
    <w:rsid w:val="005A7EFC"/>
    <w:rsid w:val="005B2E10"/>
    <w:rsid w:val="005C10AA"/>
    <w:rsid w:val="005C537C"/>
    <w:rsid w:val="005F510B"/>
    <w:rsid w:val="005F67AC"/>
    <w:rsid w:val="00601896"/>
    <w:rsid w:val="0060394D"/>
    <w:rsid w:val="006118A1"/>
    <w:rsid w:val="0061316F"/>
    <w:rsid w:val="00614D98"/>
    <w:rsid w:val="0062437E"/>
    <w:rsid w:val="00624D36"/>
    <w:rsid w:val="006266D5"/>
    <w:rsid w:val="00627197"/>
    <w:rsid w:val="00631DF9"/>
    <w:rsid w:val="0063692A"/>
    <w:rsid w:val="00642C78"/>
    <w:rsid w:val="00646B68"/>
    <w:rsid w:val="00652E91"/>
    <w:rsid w:val="00653EE5"/>
    <w:rsid w:val="006641F6"/>
    <w:rsid w:val="00664373"/>
    <w:rsid w:val="00665342"/>
    <w:rsid w:val="00672832"/>
    <w:rsid w:val="0068743F"/>
    <w:rsid w:val="006942A2"/>
    <w:rsid w:val="006C1451"/>
    <w:rsid w:val="006C52F6"/>
    <w:rsid w:val="006D4671"/>
    <w:rsid w:val="006D4ED4"/>
    <w:rsid w:val="006E067B"/>
    <w:rsid w:val="006E20B4"/>
    <w:rsid w:val="006E461B"/>
    <w:rsid w:val="006E6AE1"/>
    <w:rsid w:val="006E7F6F"/>
    <w:rsid w:val="006F6D6A"/>
    <w:rsid w:val="006F7F03"/>
    <w:rsid w:val="0070392E"/>
    <w:rsid w:val="00705804"/>
    <w:rsid w:val="0071148B"/>
    <w:rsid w:val="007143C3"/>
    <w:rsid w:val="00737EA4"/>
    <w:rsid w:val="00743AD1"/>
    <w:rsid w:val="0074431D"/>
    <w:rsid w:val="007447D0"/>
    <w:rsid w:val="00750B8D"/>
    <w:rsid w:val="00753356"/>
    <w:rsid w:val="00761F63"/>
    <w:rsid w:val="00780465"/>
    <w:rsid w:val="00783E00"/>
    <w:rsid w:val="007929BC"/>
    <w:rsid w:val="00795AD1"/>
    <w:rsid w:val="007A2DA7"/>
    <w:rsid w:val="007B74F1"/>
    <w:rsid w:val="007C229C"/>
    <w:rsid w:val="007C6F32"/>
    <w:rsid w:val="007D7B8A"/>
    <w:rsid w:val="007E0EBC"/>
    <w:rsid w:val="007E3021"/>
    <w:rsid w:val="007E484D"/>
    <w:rsid w:val="007E56B0"/>
    <w:rsid w:val="007F1AA8"/>
    <w:rsid w:val="00802107"/>
    <w:rsid w:val="00802EB0"/>
    <w:rsid w:val="008124FD"/>
    <w:rsid w:val="00814258"/>
    <w:rsid w:val="00823D47"/>
    <w:rsid w:val="008267D4"/>
    <w:rsid w:val="00827861"/>
    <w:rsid w:val="00841427"/>
    <w:rsid w:val="0084170D"/>
    <w:rsid w:val="0085244F"/>
    <w:rsid w:val="00854998"/>
    <w:rsid w:val="008576F3"/>
    <w:rsid w:val="0086331E"/>
    <w:rsid w:val="0087094C"/>
    <w:rsid w:val="00870B19"/>
    <w:rsid w:val="00872B9D"/>
    <w:rsid w:val="00881464"/>
    <w:rsid w:val="008826FB"/>
    <w:rsid w:val="00883F76"/>
    <w:rsid w:val="008853B0"/>
    <w:rsid w:val="0089315B"/>
    <w:rsid w:val="008946C7"/>
    <w:rsid w:val="00897582"/>
    <w:rsid w:val="008A0690"/>
    <w:rsid w:val="008B0C96"/>
    <w:rsid w:val="008D3976"/>
    <w:rsid w:val="008D5B84"/>
    <w:rsid w:val="008D74F8"/>
    <w:rsid w:val="008E518A"/>
    <w:rsid w:val="008F01E5"/>
    <w:rsid w:val="0090210D"/>
    <w:rsid w:val="009049EE"/>
    <w:rsid w:val="00907F0C"/>
    <w:rsid w:val="00932D3D"/>
    <w:rsid w:val="00937B80"/>
    <w:rsid w:val="009448C0"/>
    <w:rsid w:val="009468CB"/>
    <w:rsid w:val="00972C5C"/>
    <w:rsid w:val="009776E6"/>
    <w:rsid w:val="00977DE8"/>
    <w:rsid w:val="00981D70"/>
    <w:rsid w:val="00984357"/>
    <w:rsid w:val="00986D91"/>
    <w:rsid w:val="009B6212"/>
    <w:rsid w:val="009B7E23"/>
    <w:rsid w:val="009D7BB8"/>
    <w:rsid w:val="009E358D"/>
    <w:rsid w:val="009F05F4"/>
    <w:rsid w:val="00A14A9E"/>
    <w:rsid w:val="00A14F51"/>
    <w:rsid w:val="00A22342"/>
    <w:rsid w:val="00A25A4E"/>
    <w:rsid w:val="00A26839"/>
    <w:rsid w:val="00A336A9"/>
    <w:rsid w:val="00A553D6"/>
    <w:rsid w:val="00A60F40"/>
    <w:rsid w:val="00A63385"/>
    <w:rsid w:val="00A659EF"/>
    <w:rsid w:val="00A74E67"/>
    <w:rsid w:val="00A8746D"/>
    <w:rsid w:val="00A93453"/>
    <w:rsid w:val="00AA406E"/>
    <w:rsid w:val="00AA4BDF"/>
    <w:rsid w:val="00AE2BFB"/>
    <w:rsid w:val="00B077B5"/>
    <w:rsid w:val="00B104E1"/>
    <w:rsid w:val="00B1291B"/>
    <w:rsid w:val="00B312F5"/>
    <w:rsid w:val="00B40C6B"/>
    <w:rsid w:val="00B45F38"/>
    <w:rsid w:val="00B50994"/>
    <w:rsid w:val="00B605D8"/>
    <w:rsid w:val="00B66B33"/>
    <w:rsid w:val="00B75B8E"/>
    <w:rsid w:val="00B82483"/>
    <w:rsid w:val="00B83583"/>
    <w:rsid w:val="00B8493C"/>
    <w:rsid w:val="00B84CE1"/>
    <w:rsid w:val="00B93CA8"/>
    <w:rsid w:val="00B94882"/>
    <w:rsid w:val="00BA1124"/>
    <w:rsid w:val="00BB7E23"/>
    <w:rsid w:val="00BC12BF"/>
    <w:rsid w:val="00BC1551"/>
    <w:rsid w:val="00BC6B01"/>
    <w:rsid w:val="00BD4C83"/>
    <w:rsid w:val="00BD7113"/>
    <w:rsid w:val="00BE34C5"/>
    <w:rsid w:val="00BF32BB"/>
    <w:rsid w:val="00BF4338"/>
    <w:rsid w:val="00BF5EFD"/>
    <w:rsid w:val="00BF6095"/>
    <w:rsid w:val="00C134C8"/>
    <w:rsid w:val="00C15A2B"/>
    <w:rsid w:val="00C230B5"/>
    <w:rsid w:val="00C24068"/>
    <w:rsid w:val="00C27D10"/>
    <w:rsid w:val="00C31072"/>
    <w:rsid w:val="00C3394F"/>
    <w:rsid w:val="00C3405C"/>
    <w:rsid w:val="00C34949"/>
    <w:rsid w:val="00C447D2"/>
    <w:rsid w:val="00C47317"/>
    <w:rsid w:val="00C509D4"/>
    <w:rsid w:val="00C51871"/>
    <w:rsid w:val="00C52AF3"/>
    <w:rsid w:val="00C52E0C"/>
    <w:rsid w:val="00C57AAF"/>
    <w:rsid w:val="00C624A4"/>
    <w:rsid w:val="00C65D2C"/>
    <w:rsid w:val="00C6728E"/>
    <w:rsid w:val="00C73FC1"/>
    <w:rsid w:val="00C81475"/>
    <w:rsid w:val="00CA06FC"/>
    <w:rsid w:val="00CA1A64"/>
    <w:rsid w:val="00CA39E5"/>
    <w:rsid w:val="00CA3ED0"/>
    <w:rsid w:val="00CB64C4"/>
    <w:rsid w:val="00CD0966"/>
    <w:rsid w:val="00CD5A0F"/>
    <w:rsid w:val="00CE08E1"/>
    <w:rsid w:val="00CE413A"/>
    <w:rsid w:val="00CE524F"/>
    <w:rsid w:val="00CF36D7"/>
    <w:rsid w:val="00CF6147"/>
    <w:rsid w:val="00D06B49"/>
    <w:rsid w:val="00D06B74"/>
    <w:rsid w:val="00D078CC"/>
    <w:rsid w:val="00D21695"/>
    <w:rsid w:val="00D379F6"/>
    <w:rsid w:val="00D4414A"/>
    <w:rsid w:val="00D67F6A"/>
    <w:rsid w:val="00D71522"/>
    <w:rsid w:val="00D73028"/>
    <w:rsid w:val="00D82B51"/>
    <w:rsid w:val="00D859EF"/>
    <w:rsid w:val="00DB68C8"/>
    <w:rsid w:val="00DC1884"/>
    <w:rsid w:val="00DD0682"/>
    <w:rsid w:val="00DD26F5"/>
    <w:rsid w:val="00DD55BD"/>
    <w:rsid w:val="00DE6194"/>
    <w:rsid w:val="00DF0846"/>
    <w:rsid w:val="00DF12D1"/>
    <w:rsid w:val="00DF3A54"/>
    <w:rsid w:val="00E00C98"/>
    <w:rsid w:val="00E035AA"/>
    <w:rsid w:val="00E04759"/>
    <w:rsid w:val="00E07283"/>
    <w:rsid w:val="00E13F20"/>
    <w:rsid w:val="00E462ED"/>
    <w:rsid w:val="00E50F29"/>
    <w:rsid w:val="00E54293"/>
    <w:rsid w:val="00E57256"/>
    <w:rsid w:val="00E57BA3"/>
    <w:rsid w:val="00E57BEE"/>
    <w:rsid w:val="00E63C8E"/>
    <w:rsid w:val="00E6757F"/>
    <w:rsid w:val="00E70FC7"/>
    <w:rsid w:val="00E80A70"/>
    <w:rsid w:val="00E86523"/>
    <w:rsid w:val="00E86D43"/>
    <w:rsid w:val="00E93759"/>
    <w:rsid w:val="00EC6E8B"/>
    <w:rsid w:val="00ED3E56"/>
    <w:rsid w:val="00ED62E2"/>
    <w:rsid w:val="00ED7CFF"/>
    <w:rsid w:val="00EE4D45"/>
    <w:rsid w:val="00EF0829"/>
    <w:rsid w:val="00EF0C7C"/>
    <w:rsid w:val="00F006A5"/>
    <w:rsid w:val="00F072E9"/>
    <w:rsid w:val="00F24DF1"/>
    <w:rsid w:val="00F41C3E"/>
    <w:rsid w:val="00F447F3"/>
    <w:rsid w:val="00F525DA"/>
    <w:rsid w:val="00F67650"/>
    <w:rsid w:val="00F732D0"/>
    <w:rsid w:val="00F750C2"/>
    <w:rsid w:val="00F80FDC"/>
    <w:rsid w:val="00F82B8C"/>
    <w:rsid w:val="00F84DCE"/>
    <w:rsid w:val="00F84DDA"/>
    <w:rsid w:val="00FA3043"/>
    <w:rsid w:val="00FA42A7"/>
    <w:rsid w:val="00FB55E9"/>
    <w:rsid w:val="00FC49A4"/>
    <w:rsid w:val="00FD16EC"/>
    <w:rsid w:val="00FD21D8"/>
    <w:rsid w:val="00FD67DC"/>
    <w:rsid w:val="00FF06B2"/>
    <w:rsid w:val="00FF0954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C4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C52E0C"/>
    <w:pPr>
      <w:widowControl/>
      <w:jc w:val="left"/>
      <w:outlineLvl w:val="0"/>
    </w:pPr>
    <w:rPr>
      <w:rFonts w:ascii="宋体" w:hAnsi="宋体" w:cs="宋体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682"/>
    <w:rPr>
      <w:rFonts w:cs="Times New Roman"/>
      <w:b/>
      <w:bCs/>
      <w:kern w:val="44"/>
      <w:sz w:val="44"/>
      <w:szCs w:val="44"/>
    </w:rPr>
  </w:style>
  <w:style w:type="character" w:styleId="Emphasis">
    <w:name w:val="Emphasis"/>
    <w:basedOn w:val="DefaultParagraphFont"/>
    <w:uiPriority w:val="99"/>
    <w:qFormat/>
    <w:rsid w:val="00FB55E9"/>
    <w:rPr>
      <w:rFonts w:cs="Times New Roman"/>
      <w:color w:val="CC0000"/>
    </w:rPr>
  </w:style>
  <w:style w:type="character" w:styleId="Strong">
    <w:name w:val="Strong"/>
    <w:basedOn w:val="DefaultParagraphFont"/>
    <w:uiPriority w:val="99"/>
    <w:qFormat/>
    <w:rsid w:val="00D078C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09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682"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872B9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D068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2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068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2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068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0231E"/>
    <w:rPr>
      <w:rFonts w:cs="Times New Roman"/>
    </w:rPr>
  </w:style>
  <w:style w:type="paragraph" w:styleId="NormalWeb">
    <w:name w:val="Normal (Web)"/>
    <w:basedOn w:val="Normal"/>
    <w:uiPriority w:val="99"/>
    <w:rsid w:val="001B15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7039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006A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yname1">
    <w:name w:val="day_name1"/>
    <w:basedOn w:val="DefaultParagraphFont"/>
    <w:uiPriority w:val="99"/>
    <w:rsid w:val="00B312F5"/>
    <w:rPr>
      <w:rFonts w:ascii="微软雅黑" w:eastAsia="微软雅黑" w:hAnsi="微软雅黑" w:cs="Times New Roman"/>
      <w:color w:val="0679D2"/>
      <w:sz w:val="52"/>
      <w:szCs w:val="52"/>
    </w:rPr>
  </w:style>
  <w:style w:type="paragraph" w:customStyle="1" w:styleId="Default">
    <w:name w:val="Default"/>
    <w:uiPriority w:val="99"/>
    <w:rsid w:val="00E86D43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93">
          <w:marLeft w:val="60"/>
          <w:marRight w:val="6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0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32">
              <w:marLeft w:val="0"/>
              <w:marRight w:val="0"/>
              <w:marTop w:val="172"/>
              <w:marBottom w:val="172"/>
              <w:divBdr>
                <w:top w:val="single" w:sz="8" w:space="13" w:color="AFB7AB"/>
                <w:left w:val="single" w:sz="8" w:space="13" w:color="AFB7AB"/>
                <w:bottom w:val="single" w:sz="8" w:space="13" w:color="AFB7AB"/>
                <w:right w:val="single" w:sz="8" w:space="13" w:color="AFB7AB"/>
              </w:divBdr>
              <w:divsChild>
                <w:div w:id="7621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95">
                      <w:marLeft w:val="645"/>
                      <w:marRight w:val="645"/>
                      <w:marTop w:val="6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031">
                  <w:marLeft w:val="0"/>
                  <w:marRight w:val="0"/>
                  <w:marTop w:val="0"/>
                  <w:marBottom w:val="210"/>
                  <w:divBdr>
                    <w:top w:val="single" w:sz="6" w:space="22" w:color="E5E5E5"/>
                    <w:left w:val="single" w:sz="6" w:space="0" w:color="E5E5E5"/>
                    <w:bottom w:val="single" w:sz="6" w:space="22" w:color="E5E5E5"/>
                    <w:right w:val="single" w:sz="6" w:space="0" w:color="E5E5E5"/>
                  </w:divBdr>
                  <w:divsChild>
                    <w:div w:id="7621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tcrc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90</Words>
  <Characters>518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关于开展2015年上半年赴外招才引智活动的通知</dc:title>
  <dc:subject/>
  <dc:creator>Administrator</dc:creator>
  <cp:keywords/>
  <dc:description/>
  <cp:lastModifiedBy>sx</cp:lastModifiedBy>
  <cp:revision>7</cp:revision>
  <cp:lastPrinted>2018-03-09T09:02:00Z</cp:lastPrinted>
  <dcterms:created xsi:type="dcterms:W3CDTF">2018-04-01T16:45:00Z</dcterms:created>
  <dcterms:modified xsi:type="dcterms:W3CDTF">2018-04-02T03:23:00Z</dcterms:modified>
</cp:coreProperties>
</file>